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ulukkoRuudukko"/>
        <w:tblpPr w:leftFromText="141" w:rightFromText="141" w:vertAnchor="page" w:horzAnchor="margin" w:tblpY="1691"/>
        <w:tblW w:w="0" w:type="auto"/>
        <w:tblLook w:val="04A0" w:firstRow="1" w:lastRow="0" w:firstColumn="1" w:lastColumn="0" w:noHBand="0" w:noVBand="1"/>
      </w:tblPr>
      <w:tblGrid>
        <w:gridCol w:w="6658"/>
        <w:gridCol w:w="3402"/>
      </w:tblGrid>
      <w:tr w:rsidRPr="0073444F" w:rsidR="00D67DB0" w:rsidTr="0067232E" w14:paraId="795E609C" w14:textId="77777777">
        <w:tc>
          <w:tcPr>
            <w:tcW w:w="6658" w:type="dxa"/>
          </w:tcPr>
          <w:p w:rsidRPr="005664DE" w:rsidR="00D67DB0" w:rsidP="00D67DB0" w:rsidRDefault="00120D36" w14:paraId="6CB50249" w14:textId="4E5DD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Työntekijän n</w:t>
            </w:r>
            <w:r w:rsidRPr="005664DE" w:rsidR="00D67DB0">
              <w:rPr>
                <w:sz w:val="24"/>
                <w:szCs w:val="24"/>
              </w:rPr>
              <w:t>imi / nimet:</w:t>
            </w:r>
          </w:p>
        </w:tc>
        <w:tc>
          <w:tcPr>
            <w:tcW w:w="3402" w:type="dxa"/>
          </w:tcPr>
          <w:p w:rsidRPr="005664DE" w:rsidR="00D67DB0" w:rsidP="00D67DB0" w:rsidRDefault="00D67DB0" w14:paraId="77259F54" w14:textId="77777777">
            <w:pPr>
              <w:rPr>
                <w:sz w:val="24"/>
                <w:szCs w:val="24"/>
              </w:rPr>
            </w:pPr>
            <w:r w:rsidRPr="005664DE">
              <w:rPr>
                <w:sz w:val="24"/>
                <w:szCs w:val="24"/>
              </w:rPr>
              <w:t>PVM:</w:t>
            </w:r>
          </w:p>
        </w:tc>
      </w:tr>
      <w:tr w:rsidRPr="0073444F" w:rsidR="00D67DB0" w:rsidTr="0067232E" w14:paraId="72BEC43A" w14:textId="77777777">
        <w:tc>
          <w:tcPr>
            <w:tcW w:w="10060" w:type="dxa"/>
            <w:gridSpan w:val="2"/>
          </w:tcPr>
          <w:p w:rsidRPr="005664DE" w:rsidR="00D67DB0" w:rsidP="00D67DB0" w:rsidRDefault="00D67DB0" w14:paraId="34AD2DB2" w14:textId="77777777">
            <w:pPr>
              <w:rPr>
                <w:sz w:val="24"/>
                <w:szCs w:val="24"/>
              </w:rPr>
            </w:pPr>
            <w:r w:rsidRPr="005664DE">
              <w:rPr>
                <w:sz w:val="24"/>
                <w:szCs w:val="24"/>
              </w:rPr>
              <w:t>Työtehtävämme:</w:t>
            </w:r>
          </w:p>
        </w:tc>
      </w:tr>
    </w:tbl>
    <w:p w:rsidR="00C37B3D" w:rsidP="00C570D8" w:rsidRDefault="00C37B3D" w14:paraId="271BA818" w14:textId="77777777">
      <w:pPr>
        <w:rPr>
          <w:b/>
          <w:bCs/>
          <w:sz w:val="26"/>
          <w:szCs w:val="26"/>
        </w:rPr>
      </w:pPr>
    </w:p>
    <w:p w:rsidRPr="002557E7" w:rsidR="00C570D8" w:rsidP="00C570D8" w:rsidRDefault="00383322" w14:paraId="7A485E01" w14:textId="4FCA834B">
      <w:pPr>
        <w:rPr>
          <w:b/>
          <w:bCs/>
          <w:sz w:val="26"/>
          <w:szCs w:val="26"/>
        </w:rPr>
      </w:pPr>
      <w:r w:rsidRPr="002557E7">
        <w:rPr>
          <w:b/>
          <w:bCs/>
          <w:sz w:val="26"/>
          <w:szCs w:val="26"/>
        </w:rPr>
        <w:t xml:space="preserve">Jos jokin </w:t>
      </w:r>
      <w:r w:rsidR="00FA2E89">
        <w:rPr>
          <w:b/>
          <w:bCs/>
          <w:sz w:val="26"/>
          <w:szCs w:val="26"/>
        </w:rPr>
        <w:t xml:space="preserve">alla oleva </w:t>
      </w:r>
      <w:r w:rsidRPr="002557E7">
        <w:rPr>
          <w:b/>
          <w:bCs/>
          <w:sz w:val="26"/>
          <w:szCs w:val="26"/>
        </w:rPr>
        <w:t xml:space="preserve">kohta ei ole kunnossa, tee </w:t>
      </w:r>
      <w:r w:rsidRPr="002557E7" w:rsidR="007D7F13">
        <w:rPr>
          <w:b/>
          <w:bCs/>
          <w:sz w:val="26"/>
          <w:szCs w:val="26"/>
        </w:rPr>
        <w:t>turvallisuushavainto</w:t>
      </w:r>
      <w:r w:rsidRPr="002557E7">
        <w:rPr>
          <w:b/>
          <w:bCs/>
          <w:sz w:val="26"/>
          <w:szCs w:val="26"/>
        </w:rPr>
        <w:t xml:space="preserve"> ja selvitä asia työnjohdon kanssa. Työtä ei saa aloittaa ennen korjaavia toimenpiteitä!</w:t>
      </w:r>
    </w:p>
    <w:p w:rsidRPr="0073444F" w:rsidR="007D7F13" w:rsidP="00C570D8" w:rsidRDefault="007D7F13" w14:paraId="29071B10" w14:textId="5B41AD07">
      <w:pPr>
        <w:rPr>
          <w:sz w:val="23"/>
          <w:szCs w:val="23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31"/>
        <w:gridCol w:w="567"/>
        <w:gridCol w:w="567"/>
      </w:tblGrid>
      <w:tr w:rsidRPr="0073444F" w:rsidR="00F343B6" w:rsidTr="4FFD451F" w14:paraId="6CF165AD" w14:textId="77777777">
        <w:tc>
          <w:tcPr>
            <w:tcW w:w="89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2557E7" w:rsidR="00F343B6" w:rsidP="007D7F13" w:rsidRDefault="00703DE6" w14:paraId="6A2ECF30" w14:textId="400B1858">
            <w:pPr>
              <w:ind w:right="30"/>
              <w:rPr>
                <w:b/>
                <w:bCs/>
                <w:sz w:val="26"/>
                <w:szCs w:val="26"/>
              </w:rPr>
            </w:pPr>
            <w:r w:rsidRPr="002557E7">
              <w:rPr>
                <w:b/>
                <w:bCs/>
                <w:color w:val="019ED9" w:themeColor="accent1"/>
                <w:sz w:val="26"/>
                <w:szCs w:val="26"/>
              </w:rPr>
              <w:t>LUVAT KUNNOSSA?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73444F" w:rsidR="00F343B6" w:rsidP="00C570D8" w:rsidRDefault="00F343B6" w14:paraId="20CF5847" w14:textId="77777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73444F" w:rsidR="00F343B6" w:rsidP="00C570D8" w:rsidRDefault="00F343B6" w14:paraId="4D7A6E97" w14:textId="77777777">
            <w:pPr>
              <w:rPr>
                <w:sz w:val="23"/>
                <w:szCs w:val="23"/>
              </w:rPr>
            </w:pPr>
          </w:p>
        </w:tc>
      </w:tr>
      <w:tr w:rsidRPr="0073444F" w:rsidR="00F343B6" w:rsidTr="4FFD451F" w14:paraId="74F3ACAA" w14:textId="77777777">
        <w:trPr>
          <w:trHeight w:val="504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67DB0" w:rsidR="003B4346" w:rsidP="007D7F13" w:rsidRDefault="00920BBA" w14:paraId="70F4D949" w14:textId="6CC3CE2E">
            <w:pPr>
              <w:ind w:right="30"/>
              <w:rPr>
                <w:b/>
                <w:bCs/>
                <w:sz w:val="24"/>
                <w:szCs w:val="24"/>
              </w:rPr>
            </w:pPr>
            <w:r w:rsidRPr="00D67DB0">
              <w:rPr>
                <w:b/>
                <w:bCs/>
                <w:sz w:val="24"/>
                <w:szCs w:val="24"/>
              </w:rPr>
              <w:t>Tunnemme työssämme tarvittavat luvat ja toimimme niiden mukaisesti</w:t>
            </w:r>
            <w:r w:rsidRPr="00D67DB0" w:rsidR="006017A0">
              <w:rPr>
                <w:b/>
                <w:bCs/>
                <w:sz w:val="24"/>
                <w:szCs w:val="24"/>
              </w:rPr>
              <w:t>?</w:t>
            </w:r>
            <w:r w:rsidRPr="00D67DB0">
              <w:rPr>
                <w:b/>
                <w:bCs/>
                <w:sz w:val="24"/>
                <w:szCs w:val="24"/>
              </w:rPr>
              <w:t xml:space="preserve"> </w:t>
            </w:r>
          </w:p>
          <w:p w:rsidRPr="0073444F" w:rsidR="00F343B6" w:rsidP="007D7F13" w:rsidRDefault="003B4346" w14:paraId="03D6A15A" w14:textId="18427464">
            <w:pPr>
              <w:ind w:right="30"/>
              <w:rPr>
                <w:sz w:val="23"/>
                <w:szCs w:val="23"/>
              </w:rPr>
            </w:pPr>
            <w:r w:rsidRPr="0073444F">
              <w:rPr>
                <w:color w:val="000000" w:themeColor="text1"/>
              </w:rPr>
              <w:t>(</w:t>
            </w:r>
            <w:r w:rsidRPr="0073444F" w:rsidR="003A5A26">
              <w:rPr>
                <w:color w:val="000000" w:themeColor="text1"/>
              </w:rPr>
              <w:t>Esim. h</w:t>
            </w:r>
            <w:r w:rsidRPr="0073444F" w:rsidR="007D7F13">
              <w:rPr>
                <w:color w:val="000000" w:themeColor="text1"/>
              </w:rPr>
              <w:t>enkilönostimen käyttölupa, alamieslupa, lupa toimia liikenteenohjaajana, tulityölupa</w:t>
            </w:r>
            <w:r w:rsidRPr="0073444F">
              <w:rPr>
                <w:color w:val="000000" w:themeColor="text1"/>
              </w:rPr>
              <w:t>)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3444F" w:rsidR="00F343B6" w:rsidP="00C570D8" w:rsidRDefault="00F343B6" w14:paraId="5BF8A4C7" w14:textId="71208D3A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3444F" w:rsidR="00F343B6" w:rsidP="00C570D8" w:rsidRDefault="00F343B6" w14:paraId="6CD65123" w14:textId="554F03E2">
            <w:pPr>
              <w:rPr>
                <w:sz w:val="23"/>
                <w:szCs w:val="23"/>
              </w:rPr>
            </w:pPr>
          </w:p>
        </w:tc>
      </w:tr>
      <w:tr w:rsidRPr="0073444F" w:rsidR="007D7F13" w:rsidTr="4FFD451F" w14:paraId="0828C6CB" w14:textId="77777777">
        <w:tc>
          <w:tcPr>
            <w:tcW w:w="8931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D67DB0" w:rsidR="007D7F13" w:rsidP="007D7F13" w:rsidRDefault="007D7F13" w14:paraId="7156FF76" w14:textId="77777777">
            <w:pPr>
              <w:pStyle w:val="Luettelokappale"/>
              <w:ind w:right="30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73444F" w:rsidR="007D7F13" w:rsidP="00C570D8" w:rsidRDefault="007D7F13" w14:paraId="319345B5" w14:textId="7777777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73444F" w:rsidR="007D7F13" w:rsidP="00C570D8" w:rsidRDefault="007D7F13" w14:paraId="79E603B2" w14:textId="77777777">
            <w:pPr>
              <w:rPr>
                <w:sz w:val="8"/>
                <w:szCs w:val="8"/>
              </w:rPr>
            </w:pPr>
          </w:p>
        </w:tc>
      </w:tr>
      <w:tr w:rsidRPr="0073444F" w:rsidR="00F343B6" w:rsidTr="4FFD451F" w14:paraId="542A5A56" w14:textId="77777777">
        <w:tc>
          <w:tcPr>
            <w:tcW w:w="89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2557E7" w:rsidR="00F343B6" w:rsidP="007D7F13" w:rsidRDefault="007D7F13" w14:paraId="4333E6D3" w14:textId="1C7373B5">
            <w:pPr>
              <w:ind w:right="30"/>
              <w:rPr>
                <w:b/>
                <w:bCs/>
                <w:color w:val="019ED9" w:themeColor="accent1"/>
                <w:sz w:val="26"/>
                <w:szCs w:val="26"/>
              </w:rPr>
            </w:pPr>
            <w:r w:rsidRPr="002557E7">
              <w:rPr>
                <w:b/>
                <w:bCs/>
                <w:color w:val="019ED9" w:themeColor="accent1"/>
                <w:sz w:val="26"/>
                <w:szCs w:val="26"/>
              </w:rPr>
              <w:t>TYÖN VAIKUTUSPIIRI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73444F" w:rsidR="00F343B6" w:rsidP="00C570D8" w:rsidRDefault="00F343B6" w14:paraId="392B0A3D" w14:textId="58098BB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73444F" w:rsidR="00F343B6" w:rsidP="00C570D8" w:rsidRDefault="00F343B6" w14:paraId="43349AFB" w14:textId="77777777">
            <w:pPr>
              <w:rPr>
                <w:sz w:val="23"/>
                <w:szCs w:val="23"/>
              </w:rPr>
            </w:pPr>
          </w:p>
        </w:tc>
      </w:tr>
      <w:tr w:rsidRPr="0073444F" w:rsidR="009B379D" w:rsidTr="4FFD451F" w14:paraId="27DAD7AE" w14:textId="77777777">
        <w:trPr>
          <w:trHeight w:val="463"/>
        </w:trPr>
        <w:tc>
          <w:tcPr>
            <w:tcW w:w="8931" w:type="dxa"/>
            <w:tcBorders>
              <w:top w:val="single" w:color="auto" w:sz="4" w:space="0"/>
            </w:tcBorders>
            <w:tcMar/>
          </w:tcPr>
          <w:p w:rsidRPr="0073444F" w:rsidR="009B379D" w:rsidP="007D7F13" w:rsidRDefault="009B379D" w14:paraId="4FBFE410" w14:textId="19AB56EF">
            <w:pPr>
              <w:ind w:right="30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D67DB0">
              <w:rPr>
                <w:b/>
                <w:bCs/>
                <w:color w:val="000000" w:themeColor="text1"/>
                <w:sz w:val="24"/>
                <w:szCs w:val="24"/>
              </w:rPr>
              <w:t>Vaarallis</w:t>
            </w:r>
            <w:r w:rsidRPr="00D67DB0" w:rsidR="008610AF">
              <w:rPr>
                <w:b/>
                <w:bCs/>
                <w:color w:val="000000" w:themeColor="text1"/>
                <w:sz w:val="24"/>
                <w:szCs w:val="24"/>
              </w:rPr>
              <w:t xml:space="preserve">et alueet on suojattu </w:t>
            </w:r>
            <w:r w:rsidRPr="00D67DB0" w:rsidR="00F24AD2">
              <w:rPr>
                <w:b/>
                <w:bCs/>
                <w:color w:val="000000" w:themeColor="text1"/>
                <w:sz w:val="24"/>
                <w:szCs w:val="24"/>
              </w:rPr>
              <w:t>tai</w:t>
            </w:r>
            <w:r w:rsidRPr="00D67DB0" w:rsidR="008610AF">
              <w:rPr>
                <w:b/>
                <w:bCs/>
                <w:color w:val="000000" w:themeColor="text1"/>
                <w:sz w:val="24"/>
                <w:szCs w:val="24"/>
              </w:rPr>
              <w:t xml:space="preserve"> niille </w:t>
            </w:r>
            <w:r w:rsidRPr="00D67DB0">
              <w:rPr>
                <w:b/>
                <w:bCs/>
                <w:color w:val="000000" w:themeColor="text1"/>
                <w:sz w:val="24"/>
                <w:szCs w:val="24"/>
              </w:rPr>
              <w:t xml:space="preserve">pääsy </w:t>
            </w:r>
            <w:r w:rsidRPr="00D67DB0" w:rsidR="008610AF">
              <w:rPr>
                <w:b/>
                <w:bCs/>
                <w:color w:val="000000" w:themeColor="text1"/>
                <w:sz w:val="24"/>
                <w:szCs w:val="24"/>
              </w:rPr>
              <w:t xml:space="preserve">on </w:t>
            </w:r>
            <w:r w:rsidRPr="00D67DB0">
              <w:rPr>
                <w:b/>
                <w:bCs/>
                <w:color w:val="000000" w:themeColor="text1"/>
                <w:sz w:val="24"/>
                <w:szCs w:val="24"/>
              </w:rPr>
              <w:t>estetty</w:t>
            </w:r>
            <w:r w:rsidRPr="0073444F">
              <w:rPr>
                <w:b/>
                <w:bCs/>
                <w:color w:val="000000" w:themeColor="text1"/>
                <w:sz w:val="23"/>
                <w:szCs w:val="23"/>
              </w:rPr>
              <w:t xml:space="preserve">? </w:t>
            </w:r>
          </w:p>
          <w:p w:rsidRPr="0073444F" w:rsidR="009B379D" w:rsidP="007D7F13" w:rsidRDefault="009B379D" w14:paraId="2F30651C" w14:textId="7A9273BD">
            <w:pPr>
              <w:ind w:right="30"/>
              <w:rPr>
                <w:color w:val="000000" w:themeColor="text1"/>
                <w:sz w:val="23"/>
                <w:szCs w:val="23"/>
              </w:rPr>
            </w:pPr>
            <w:r w:rsidRPr="0073444F">
              <w:rPr>
                <w:color w:val="000000" w:themeColor="text1"/>
              </w:rPr>
              <w:t>(Esim. kaiteet ja aukkosuojat ovat paikallaan</w:t>
            </w:r>
            <w:r w:rsidR="00556281">
              <w:rPr>
                <w:color w:val="000000" w:themeColor="text1"/>
              </w:rPr>
              <w:t>, vaara-alueet rajattu</w:t>
            </w:r>
            <w:r w:rsidRPr="0073444F">
              <w:rPr>
                <w:color w:val="000000" w:themeColor="text1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</w:tcBorders>
            <w:tcMar/>
          </w:tcPr>
          <w:p w:rsidRPr="0073444F" w:rsidR="009B379D" w:rsidP="00C570D8" w:rsidRDefault="009B379D" w14:paraId="6EA3A422" w14:textId="5DAF4ADE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</w:tcBorders>
            <w:tcMar/>
          </w:tcPr>
          <w:p w:rsidRPr="0073444F" w:rsidR="009B379D" w:rsidP="00C570D8" w:rsidRDefault="002557E7" w14:paraId="16DC98B3" w14:textId="6E825A13">
            <w:pPr>
              <w:rPr>
                <w:sz w:val="23"/>
                <w:szCs w:val="23"/>
              </w:rPr>
            </w:pPr>
            <w:r w:rsidRPr="002557E7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3E1FF30A" wp14:editId="331CCB09">
                      <wp:simplePos x="0" y="0"/>
                      <wp:positionH relativeFrom="column">
                        <wp:posOffset>-451485</wp:posOffset>
                      </wp:positionH>
                      <wp:positionV relativeFrom="paragraph">
                        <wp:posOffset>-873760</wp:posOffset>
                      </wp:positionV>
                      <wp:extent cx="429895" cy="231140"/>
                      <wp:effectExtent l="0" t="0" r="8255" b="0"/>
                      <wp:wrapNone/>
                      <wp:docPr id="33" name="Tekstiruut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764EC6" w:rsidR="0065293C" w:rsidP="0065293C" w:rsidRDefault="00557DDC" w14:paraId="0A99FCE0" w14:textId="6A244445">
                                  <w:r w:rsidRPr="00764EC6">
                                    <w:t>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3E1FF30A">
                      <v:stroke joinstyle="miter"/>
                      <v:path gradientshapeok="t" o:connecttype="rect"/>
                    </v:shapetype>
                    <v:shape id="Tekstiruutu 33" style="position:absolute;margin-left:-35.55pt;margin-top:-68.8pt;width:33.85pt;height:18.2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">
                      <v:textbox>
                        <w:txbxContent>
                          <w:p w:rsidRPr="00764EC6" w:rsidR="0065293C" w:rsidP="0065293C" w:rsidRDefault="00557DDC" w14:paraId="0A99FCE0" w14:textId="6A244445">
                            <w:r w:rsidRPr="00764EC6">
                              <w:t>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57E7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17751CE" wp14:editId="4564FA3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-867396</wp:posOffset>
                      </wp:positionV>
                      <wp:extent cx="429895" cy="226060"/>
                      <wp:effectExtent l="0" t="0" r="8255" b="2540"/>
                      <wp:wrapNone/>
                      <wp:docPr id="40" name="Tekstiruutu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764EC6" w:rsidR="0065293C" w:rsidP="0065293C" w:rsidRDefault="00557DDC" w14:paraId="1812AC13" w14:textId="366053A9">
                                  <w:r w:rsidRPr="00764EC6">
                                    <w:t>EI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40" style="position:absolute;margin-left:-5.2pt;margin-top:-68.3pt;width:33.85pt;height:17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" w14:anchorId="117751CE">
                      <v:textbox>
                        <w:txbxContent>
                          <w:p w:rsidRPr="00764EC6" w:rsidR="0065293C" w:rsidP="0065293C" w:rsidRDefault="00557DDC" w14:paraId="1812AC13" w14:textId="366053A9">
                            <w:r w:rsidRPr="00764EC6">
                              <w:t>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Pr="0073444F" w:rsidR="009B379D" w:rsidTr="4FFD451F" w14:paraId="07D37226" w14:textId="77777777">
        <w:trPr>
          <w:trHeight w:val="410"/>
        </w:trPr>
        <w:tc>
          <w:tcPr>
            <w:tcW w:w="8931" w:type="dxa"/>
            <w:tcBorders>
              <w:top w:val="single" w:color="auto" w:sz="4" w:space="0"/>
            </w:tcBorders>
            <w:tcMar/>
          </w:tcPr>
          <w:p w:rsidRPr="00D67DB0" w:rsidR="009B379D" w:rsidP="007D7F13" w:rsidRDefault="009B379D" w14:paraId="178994D7" w14:textId="4DC1C3CA">
            <w:pPr>
              <w:ind w:right="3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7DB0">
              <w:rPr>
                <w:b/>
                <w:bCs/>
                <w:color w:val="000000" w:themeColor="text1"/>
                <w:sz w:val="24"/>
                <w:szCs w:val="24"/>
              </w:rPr>
              <w:t>Ympäröivien töiden vaikutus omaan työhömme on huomioitu?</w:t>
            </w:r>
          </w:p>
          <w:p w:rsidRPr="0073444F" w:rsidR="009B379D" w:rsidP="007D7F13" w:rsidRDefault="009B379D" w14:paraId="77D87632" w14:textId="5C95BF36">
            <w:pPr>
              <w:ind w:right="30"/>
              <w:rPr>
                <w:color w:val="000000" w:themeColor="text1"/>
                <w:sz w:val="23"/>
                <w:szCs w:val="23"/>
              </w:rPr>
            </w:pPr>
            <w:r w:rsidRPr="0073444F">
              <w:rPr>
                <w:color w:val="000000" w:themeColor="text1"/>
              </w:rPr>
              <w:t>(Esim. työnjohto ja</w:t>
            </w:r>
            <w:r w:rsidR="0067455E">
              <w:rPr>
                <w:color w:val="000000" w:themeColor="text1"/>
              </w:rPr>
              <w:t xml:space="preserve"> muut </w:t>
            </w:r>
            <w:r w:rsidRPr="0073444F">
              <w:rPr>
                <w:color w:val="000000" w:themeColor="text1"/>
              </w:rPr>
              <w:t>työntekijät tietävät</w:t>
            </w:r>
            <w:r w:rsidR="0067455E">
              <w:rPr>
                <w:color w:val="000000" w:themeColor="text1"/>
              </w:rPr>
              <w:t xml:space="preserve"> sijaintimme, ei päällekkäistä työskentelyä</w:t>
            </w:r>
            <w:r w:rsidRPr="0073444F">
              <w:rPr>
                <w:color w:val="000000" w:themeColor="text1"/>
              </w:rPr>
              <w:t>)</w:t>
            </w:r>
          </w:p>
        </w:tc>
        <w:tc>
          <w:tcPr>
            <w:tcW w:w="567" w:type="dxa"/>
            <w:vMerge/>
            <w:tcMar/>
          </w:tcPr>
          <w:p w:rsidRPr="0073444F" w:rsidR="009B379D" w:rsidP="00C570D8" w:rsidRDefault="009B379D" w14:paraId="463B5E04" w14:textId="77777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Mar/>
          </w:tcPr>
          <w:p w:rsidRPr="0073444F" w:rsidR="009B379D" w:rsidP="00C570D8" w:rsidRDefault="009B379D" w14:paraId="6E92910C" w14:textId="77777777">
            <w:pPr>
              <w:rPr>
                <w:sz w:val="23"/>
                <w:szCs w:val="23"/>
              </w:rPr>
            </w:pPr>
          </w:p>
        </w:tc>
      </w:tr>
      <w:tr w:rsidRPr="0073444F" w:rsidR="009B379D" w:rsidTr="4FFD451F" w14:paraId="4D5C3F11" w14:textId="77777777">
        <w:trPr>
          <w:trHeight w:val="473"/>
        </w:trPr>
        <w:tc>
          <w:tcPr>
            <w:tcW w:w="8931" w:type="dxa"/>
            <w:tcBorders>
              <w:top w:val="single" w:color="auto" w:sz="4" w:space="0"/>
            </w:tcBorders>
            <w:tcMar/>
          </w:tcPr>
          <w:p w:rsidRPr="00D67DB0" w:rsidR="00D07E2F" w:rsidP="00D07E2F" w:rsidRDefault="009B379D" w14:paraId="03EF9FEF" w14:textId="1AD757B6">
            <w:pPr>
              <w:ind w:right="3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7DB0">
              <w:rPr>
                <w:b/>
                <w:bCs/>
                <w:color w:val="000000" w:themeColor="text1"/>
                <w:sz w:val="24"/>
                <w:szCs w:val="24"/>
              </w:rPr>
              <w:t xml:space="preserve">Hätä- ja poikkeustilanteissa tiedämme, miten toimia </w:t>
            </w:r>
            <w:r w:rsidRPr="00D67DB0" w:rsidR="00D07E2F">
              <w:rPr>
                <w:b/>
                <w:bCs/>
                <w:color w:val="000000" w:themeColor="text1"/>
                <w:sz w:val="24"/>
                <w:szCs w:val="24"/>
              </w:rPr>
              <w:t xml:space="preserve">ja hälyttää </w:t>
            </w:r>
            <w:proofErr w:type="gramStart"/>
            <w:r w:rsidRPr="00D67DB0" w:rsidR="00D07E2F">
              <w:rPr>
                <w:b/>
                <w:bCs/>
                <w:color w:val="000000" w:themeColor="text1"/>
                <w:sz w:val="24"/>
                <w:szCs w:val="24"/>
              </w:rPr>
              <w:t>apua?</w:t>
            </w:r>
            <w:proofErr w:type="gramEnd"/>
          </w:p>
          <w:p w:rsidRPr="0073444F" w:rsidR="009B379D" w:rsidP="00D07E2F" w:rsidRDefault="009B379D" w14:paraId="136E1EAF" w14:textId="42FD2134">
            <w:pPr>
              <w:ind w:right="30"/>
              <w:rPr>
                <w:color w:val="000000" w:themeColor="text1"/>
                <w:sz w:val="23"/>
                <w:szCs w:val="23"/>
              </w:rPr>
            </w:pPr>
            <w:r w:rsidRPr="0073444F">
              <w:rPr>
                <w:color w:val="000000" w:themeColor="text1"/>
              </w:rPr>
              <w:t>(Esim. lähin sammutin ja ensiapupiste sekä kokoontumispaikka)</w:t>
            </w:r>
          </w:p>
        </w:tc>
        <w:tc>
          <w:tcPr>
            <w:tcW w:w="567" w:type="dxa"/>
            <w:vMerge/>
            <w:tcMar/>
          </w:tcPr>
          <w:p w:rsidRPr="0073444F" w:rsidR="009B379D" w:rsidP="00C570D8" w:rsidRDefault="009B379D" w14:paraId="029BEE7A" w14:textId="77777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Mar/>
          </w:tcPr>
          <w:p w:rsidRPr="0073444F" w:rsidR="009B379D" w:rsidP="00C570D8" w:rsidRDefault="009B379D" w14:paraId="33187C10" w14:textId="77777777">
            <w:pPr>
              <w:rPr>
                <w:sz w:val="23"/>
                <w:szCs w:val="23"/>
              </w:rPr>
            </w:pPr>
          </w:p>
        </w:tc>
      </w:tr>
      <w:tr w:rsidRPr="0073444F" w:rsidR="007D7F13" w:rsidTr="4FFD451F" w14:paraId="7B8E2096" w14:textId="77777777">
        <w:tc>
          <w:tcPr>
            <w:tcW w:w="8931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D67DB0" w:rsidR="007D7F13" w:rsidP="007D7F13" w:rsidRDefault="007D7F13" w14:paraId="15A3A662" w14:textId="77777777">
            <w:pPr>
              <w:pStyle w:val="Luettelokappale"/>
              <w:ind w:right="30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73444F" w:rsidR="007D7F13" w:rsidP="00C570D8" w:rsidRDefault="007D7F13" w14:paraId="4232A829" w14:textId="7777777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73444F" w:rsidR="007D7F13" w:rsidP="00C570D8" w:rsidRDefault="007D7F13" w14:paraId="2C6A0D54" w14:textId="77777777">
            <w:pPr>
              <w:rPr>
                <w:sz w:val="8"/>
                <w:szCs w:val="8"/>
              </w:rPr>
            </w:pPr>
          </w:p>
        </w:tc>
      </w:tr>
      <w:tr w:rsidRPr="0073444F" w:rsidR="007D7F13" w:rsidTr="4FFD451F" w14:paraId="63EC93EC" w14:textId="77777777">
        <w:tc>
          <w:tcPr>
            <w:tcW w:w="89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2557E7" w:rsidR="007D7F13" w:rsidP="007D7F13" w:rsidRDefault="007D7F13" w14:paraId="5153149E" w14:textId="7A4993F6">
            <w:pPr>
              <w:ind w:right="30"/>
              <w:rPr>
                <w:b/>
                <w:bCs/>
                <w:color w:val="019ED9" w:themeColor="accent1"/>
                <w:sz w:val="26"/>
                <w:szCs w:val="26"/>
              </w:rPr>
            </w:pPr>
            <w:r w:rsidRPr="002557E7">
              <w:rPr>
                <w:b/>
                <w:bCs/>
                <w:color w:val="019ED9" w:themeColor="accent1"/>
                <w:sz w:val="26"/>
                <w:szCs w:val="26"/>
              </w:rPr>
              <w:t>TYÖVÄLINEET JA KONEET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73444F" w:rsidR="007D7F13" w:rsidP="00C570D8" w:rsidRDefault="007D7F13" w14:paraId="7B4AD99F" w14:textId="77777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73444F" w:rsidR="007D7F13" w:rsidP="00C570D8" w:rsidRDefault="007D7F13" w14:paraId="018B9C01" w14:textId="77777777">
            <w:pPr>
              <w:rPr>
                <w:sz w:val="23"/>
                <w:szCs w:val="23"/>
              </w:rPr>
            </w:pPr>
          </w:p>
        </w:tc>
      </w:tr>
      <w:tr w:rsidRPr="0073444F" w:rsidR="0043391A" w:rsidTr="4FFD451F" w14:paraId="72DA86F1" w14:textId="77777777">
        <w:trPr>
          <w:trHeight w:val="456"/>
        </w:trPr>
        <w:tc>
          <w:tcPr>
            <w:tcW w:w="8931" w:type="dxa"/>
            <w:tcBorders>
              <w:top w:val="single" w:color="auto" w:sz="4" w:space="0"/>
            </w:tcBorders>
            <w:tcMar/>
          </w:tcPr>
          <w:p w:rsidRPr="00D67DB0" w:rsidR="00DF0C85" w:rsidP="00DF0C85" w:rsidRDefault="0043391A" w14:paraId="217231B4" w14:textId="652A6093">
            <w:pPr>
              <w:ind w:right="30"/>
              <w:rPr>
                <w:b w:val="1"/>
                <w:bCs w:val="1"/>
                <w:color w:val="000000" w:themeColor="text1"/>
                <w:sz w:val="24"/>
                <w:szCs w:val="24"/>
              </w:rPr>
            </w:pPr>
            <w:r w:rsidRPr="4FFD451F" w:rsidR="0043391A">
              <w:rPr>
                <w:b w:val="1"/>
                <w:bCs w:val="1"/>
                <w:sz w:val="24"/>
                <w:szCs w:val="24"/>
              </w:rPr>
              <w:t>Käytössämme olevat työvälineet ja koneet ovat ehjiä,</w:t>
            </w:r>
            <w:r w:rsidRPr="4FFD451F" w:rsidR="00D07E2F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4FFD451F" w:rsidR="0043391A">
              <w:rPr>
                <w:b w:val="1"/>
                <w:bCs w:val="1"/>
                <w:sz w:val="24"/>
                <w:szCs w:val="24"/>
              </w:rPr>
              <w:t>tarkastettu ja huollettu?</w:t>
            </w:r>
            <w:r w:rsidRPr="4FFD451F" w:rsidR="00DF0C85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4FFD451F" w:rsidR="008B4D4B">
              <w:rPr>
                <w:b w:val="1"/>
                <w:bCs w:val="1"/>
                <w:sz w:val="24"/>
                <w:szCs w:val="24"/>
              </w:rPr>
              <w:t>Tiedämme</w:t>
            </w:r>
            <w:r w:rsidRPr="4FFD451F" w:rsidR="41BD3F00">
              <w:rPr>
                <w:b w:val="1"/>
                <w:bCs w:val="1"/>
                <w:sz w:val="24"/>
                <w:szCs w:val="24"/>
              </w:rPr>
              <w:t>,</w:t>
            </w:r>
            <w:r w:rsidRPr="4FFD451F" w:rsidR="008B4D4B">
              <w:rPr>
                <w:b w:val="1"/>
                <w:bCs w:val="1"/>
                <w:sz w:val="24"/>
                <w:szCs w:val="24"/>
              </w:rPr>
              <w:t xml:space="preserve"> miten niitä käytetään</w:t>
            </w:r>
            <w:r w:rsidRPr="4FFD451F" w:rsidR="008B4D4B">
              <w:rPr>
                <w:b w:val="1"/>
                <w:bCs w:val="1"/>
                <w:sz w:val="24"/>
                <w:szCs w:val="24"/>
              </w:rPr>
              <w:t xml:space="preserve"> turvallisesti?</w:t>
            </w:r>
          </w:p>
          <w:p w:rsidRPr="0073444F" w:rsidR="0043391A" w:rsidP="007D7F13" w:rsidRDefault="00DF0C85" w14:paraId="05F3C278" w14:textId="1FAA8560">
            <w:pPr>
              <w:ind w:right="30"/>
              <w:rPr>
                <w:b/>
                <w:bCs/>
                <w:sz w:val="23"/>
                <w:szCs w:val="23"/>
              </w:rPr>
            </w:pPr>
            <w:r w:rsidRPr="0073444F">
              <w:rPr>
                <w:color w:val="000000" w:themeColor="text1"/>
              </w:rPr>
              <w:t>(Esim. hiomakoneessa imuri, sirkkelissä teräsuoja paikallaan)</w:t>
            </w:r>
          </w:p>
        </w:tc>
        <w:tc>
          <w:tcPr>
            <w:tcW w:w="567" w:type="dxa"/>
            <w:tcBorders>
              <w:top w:val="single" w:color="auto" w:sz="4" w:space="0"/>
            </w:tcBorders>
            <w:tcMar/>
          </w:tcPr>
          <w:p w:rsidRPr="0073444F" w:rsidR="0043391A" w:rsidP="00C570D8" w:rsidRDefault="0043391A" w14:paraId="73782C97" w14:textId="77777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tcMar/>
          </w:tcPr>
          <w:p w:rsidRPr="0073444F" w:rsidR="0043391A" w:rsidP="00C570D8" w:rsidRDefault="0043391A" w14:paraId="64538321" w14:textId="77777777">
            <w:pPr>
              <w:rPr>
                <w:sz w:val="23"/>
                <w:szCs w:val="23"/>
              </w:rPr>
            </w:pPr>
          </w:p>
        </w:tc>
      </w:tr>
      <w:tr w:rsidRPr="0073444F" w:rsidR="007D7F13" w:rsidTr="4FFD451F" w14:paraId="76C561E6" w14:textId="77777777">
        <w:tc>
          <w:tcPr>
            <w:tcW w:w="8931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D67DB0" w:rsidR="007D7F13" w:rsidP="007D7F13" w:rsidRDefault="007D7F13" w14:paraId="4AC56FC9" w14:textId="77777777">
            <w:pPr>
              <w:pStyle w:val="Luettelokappale"/>
              <w:ind w:right="30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73444F" w:rsidR="007D7F13" w:rsidP="00C570D8" w:rsidRDefault="007D7F13" w14:paraId="135E3C8A" w14:textId="7777777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73444F" w:rsidR="007D7F13" w:rsidP="00C570D8" w:rsidRDefault="007D7F13" w14:paraId="21453315" w14:textId="77777777">
            <w:pPr>
              <w:rPr>
                <w:sz w:val="8"/>
                <w:szCs w:val="8"/>
              </w:rPr>
            </w:pPr>
          </w:p>
        </w:tc>
      </w:tr>
      <w:tr w:rsidRPr="0073444F" w:rsidR="007D7F13" w:rsidTr="4FFD451F" w14:paraId="30C732EA" w14:textId="77777777">
        <w:tc>
          <w:tcPr>
            <w:tcW w:w="89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2557E7" w:rsidR="007D7F13" w:rsidP="007D7F13" w:rsidRDefault="007D7F13" w14:paraId="5362764E" w14:textId="75F7D93C">
            <w:pPr>
              <w:ind w:right="30"/>
              <w:rPr>
                <w:b/>
                <w:bCs/>
                <w:sz w:val="26"/>
                <w:szCs w:val="26"/>
              </w:rPr>
            </w:pPr>
            <w:r w:rsidRPr="002557E7">
              <w:rPr>
                <w:b/>
                <w:bCs/>
                <w:color w:val="019ED9" w:themeColor="accent1"/>
                <w:sz w:val="26"/>
                <w:szCs w:val="26"/>
              </w:rPr>
              <w:t>ERGONOMIA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73444F" w:rsidR="007D7F13" w:rsidP="00C570D8" w:rsidRDefault="007D7F13" w14:paraId="03617358" w14:textId="77777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73444F" w:rsidR="007D7F13" w:rsidP="00C570D8" w:rsidRDefault="007D7F13" w14:paraId="4C92A4C0" w14:textId="77777777">
            <w:pPr>
              <w:rPr>
                <w:sz w:val="23"/>
                <w:szCs w:val="23"/>
              </w:rPr>
            </w:pPr>
          </w:p>
        </w:tc>
      </w:tr>
      <w:tr w:rsidRPr="0073444F" w:rsidR="0043391A" w:rsidTr="4FFD451F" w14:paraId="436F9BA8" w14:textId="77777777">
        <w:trPr>
          <w:trHeight w:val="410"/>
        </w:trPr>
        <w:tc>
          <w:tcPr>
            <w:tcW w:w="8931" w:type="dxa"/>
            <w:tcBorders>
              <w:top w:val="single" w:color="auto" w:sz="4" w:space="0"/>
            </w:tcBorders>
            <w:tcMar/>
          </w:tcPr>
          <w:p w:rsidRPr="00D67DB0" w:rsidR="0043391A" w:rsidP="007D7F13" w:rsidRDefault="0D4B15AE" w14:paraId="64F91AB0" w14:textId="68795114">
            <w:pPr>
              <w:ind w:right="30"/>
              <w:rPr>
                <w:b/>
                <w:bCs/>
                <w:sz w:val="24"/>
                <w:szCs w:val="24"/>
              </w:rPr>
            </w:pPr>
            <w:r w:rsidRPr="00D67DB0">
              <w:rPr>
                <w:b/>
                <w:bCs/>
                <w:sz w:val="24"/>
                <w:szCs w:val="24"/>
              </w:rPr>
              <w:t>K</w:t>
            </w:r>
            <w:r w:rsidRPr="00D67DB0" w:rsidR="0043391A">
              <w:rPr>
                <w:b/>
                <w:bCs/>
                <w:sz w:val="24"/>
                <w:szCs w:val="24"/>
              </w:rPr>
              <w:t>äytämme ergonomisia työasentoja ja apuvälineitä?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</w:tcBorders>
            <w:tcMar/>
          </w:tcPr>
          <w:p w:rsidRPr="0073444F" w:rsidR="0043391A" w:rsidP="00C570D8" w:rsidRDefault="0043391A" w14:paraId="6BC27FE0" w14:textId="77777777">
            <w:pPr>
              <w:rPr>
                <w:sz w:val="23"/>
                <w:szCs w:val="23"/>
              </w:rPr>
            </w:pPr>
          </w:p>
          <w:p w:rsidRPr="0073444F" w:rsidR="0043391A" w:rsidP="00C570D8" w:rsidRDefault="0043391A" w14:paraId="4E94154D" w14:textId="77777777">
            <w:pPr>
              <w:rPr>
                <w:sz w:val="23"/>
                <w:szCs w:val="23"/>
              </w:rPr>
            </w:pPr>
          </w:p>
          <w:p w:rsidRPr="0073444F" w:rsidR="0043391A" w:rsidP="00C570D8" w:rsidRDefault="0043391A" w14:paraId="4381D06B" w14:textId="2F946A6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</w:tcBorders>
            <w:tcMar/>
          </w:tcPr>
          <w:p w:rsidRPr="0073444F" w:rsidR="0043391A" w:rsidP="00C570D8" w:rsidRDefault="0043391A" w14:paraId="662563B9" w14:textId="77777777">
            <w:pPr>
              <w:rPr>
                <w:sz w:val="23"/>
                <w:szCs w:val="23"/>
              </w:rPr>
            </w:pPr>
          </w:p>
        </w:tc>
      </w:tr>
      <w:tr w:rsidRPr="0073444F" w:rsidR="0043391A" w:rsidTr="4FFD451F" w14:paraId="0C148A36" w14:textId="77777777">
        <w:tc>
          <w:tcPr>
            <w:tcW w:w="8931" w:type="dxa"/>
            <w:tcMar/>
          </w:tcPr>
          <w:p w:rsidRPr="00D67DB0" w:rsidR="0043391A" w:rsidP="007D7F13" w:rsidRDefault="0043391A" w14:paraId="2BB341A4" w14:textId="7F75254D">
            <w:pPr>
              <w:ind w:right="30"/>
              <w:rPr>
                <w:b/>
                <w:bCs/>
                <w:sz w:val="24"/>
                <w:szCs w:val="24"/>
              </w:rPr>
            </w:pPr>
            <w:r w:rsidRPr="00D67DB0">
              <w:rPr>
                <w:b/>
                <w:bCs/>
                <w:sz w:val="24"/>
                <w:szCs w:val="24"/>
              </w:rPr>
              <w:t>Lämmittelemme ja ve</w:t>
            </w:r>
            <w:r w:rsidRPr="00D67DB0" w:rsidR="2DF8A315">
              <w:rPr>
                <w:b/>
                <w:bCs/>
                <w:sz w:val="24"/>
                <w:szCs w:val="24"/>
              </w:rPr>
              <w:t>rr</w:t>
            </w:r>
            <w:r w:rsidRPr="00D67DB0">
              <w:rPr>
                <w:b/>
                <w:bCs/>
                <w:sz w:val="24"/>
                <w:szCs w:val="24"/>
              </w:rPr>
              <w:t xml:space="preserve">yttelemme lihaksia ennen työn aloitusta. Teemme vastaliikkeitä työn </w:t>
            </w:r>
            <w:r w:rsidRPr="00D67DB0" w:rsidR="697159A1">
              <w:rPr>
                <w:b/>
                <w:bCs/>
                <w:sz w:val="24"/>
                <w:szCs w:val="24"/>
              </w:rPr>
              <w:t>lomassa</w:t>
            </w:r>
            <w:r w:rsidRPr="00D67DB0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67" w:type="dxa"/>
            <w:vMerge/>
            <w:tcMar/>
          </w:tcPr>
          <w:p w:rsidRPr="0073444F" w:rsidR="0043391A" w:rsidP="00C570D8" w:rsidRDefault="0043391A" w14:paraId="16EA009B" w14:textId="1FB0B6C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Mar/>
          </w:tcPr>
          <w:p w:rsidRPr="0073444F" w:rsidR="0043391A" w:rsidP="00C570D8" w:rsidRDefault="0043391A" w14:paraId="2A25ED7C" w14:textId="77777777">
            <w:pPr>
              <w:rPr>
                <w:sz w:val="23"/>
                <w:szCs w:val="23"/>
              </w:rPr>
            </w:pPr>
          </w:p>
        </w:tc>
      </w:tr>
      <w:tr w:rsidRPr="0073444F" w:rsidR="007D7F13" w:rsidTr="4FFD451F" w14:paraId="00E6187A" w14:textId="77777777">
        <w:tc>
          <w:tcPr>
            <w:tcW w:w="8931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D67DB0" w:rsidR="007D7F13" w:rsidP="007D7F13" w:rsidRDefault="007D7F13" w14:paraId="6267D114" w14:textId="77777777">
            <w:pPr>
              <w:ind w:right="30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73444F" w:rsidR="007D7F13" w:rsidP="00C570D8" w:rsidRDefault="007D7F13" w14:paraId="43CCD6F7" w14:textId="7777777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73444F" w:rsidR="007D7F13" w:rsidP="00C570D8" w:rsidRDefault="007D7F13" w14:paraId="245F8E62" w14:textId="77777777">
            <w:pPr>
              <w:rPr>
                <w:sz w:val="8"/>
                <w:szCs w:val="8"/>
              </w:rPr>
            </w:pPr>
          </w:p>
        </w:tc>
      </w:tr>
      <w:tr w:rsidRPr="0073444F" w:rsidR="007D7F13" w:rsidTr="4FFD451F" w14:paraId="07C695FF" w14:textId="77777777">
        <w:tc>
          <w:tcPr>
            <w:tcW w:w="89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2557E7" w:rsidR="007D7F13" w:rsidP="007D7F13" w:rsidRDefault="007D7F13" w14:paraId="63D49041" w14:textId="59B8C7ED">
            <w:pPr>
              <w:ind w:right="30"/>
              <w:rPr>
                <w:b/>
                <w:bCs/>
                <w:color w:val="019ED9" w:themeColor="accent1"/>
                <w:sz w:val="26"/>
                <w:szCs w:val="26"/>
              </w:rPr>
            </w:pPr>
            <w:r w:rsidRPr="002557E7">
              <w:rPr>
                <w:b/>
                <w:bCs/>
                <w:color w:val="019ED9" w:themeColor="accent1"/>
                <w:sz w:val="26"/>
                <w:szCs w:val="26"/>
              </w:rPr>
              <w:t>SIISTEYS JA JÄRJESTYS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73444F" w:rsidR="007D7F13" w:rsidP="00C570D8" w:rsidRDefault="007D7F13" w14:paraId="6CAF0233" w14:textId="77777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73444F" w:rsidR="007D7F13" w:rsidP="00C570D8" w:rsidRDefault="007D7F13" w14:paraId="10F450A5" w14:textId="77777777">
            <w:pPr>
              <w:rPr>
                <w:sz w:val="23"/>
                <w:szCs w:val="23"/>
              </w:rPr>
            </w:pPr>
          </w:p>
        </w:tc>
      </w:tr>
      <w:tr w:rsidRPr="0073444F" w:rsidR="0043391A" w:rsidTr="4FFD451F" w14:paraId="3F1D1B87" w14:textId="77777777">
        <w:trPr>
          <w:trHeight w:val="423"/>
        </w:trPr>
        <w:tc>
          <w:tcPr>
            <w:tcW w:w="8931" w:type="dxa"/>
            <w:tcBorders>
              <w:top w:val="single" w:color="auto" w:sz="4" w:space="0"/>
            </w:tcBorders>
            <w:tcMar/>
          </w:tcPr>
          <w:p w:rsidRPr="00D67DB0" w:rsidR="0043391A" w:rsidP="007D7F13" w:rsidRDefault="0043391A" w14:paraId="52B2DCE5" w14:textId="57FDD198">
            <w:pPr>
              <w:ind w:right="30"/>
              <w:rPr>
                <w:b/>
                <w:bCs/>
                <w:sz w:val="24"/>
                <w:szCs w:val="24"/>
              </w:rPr>
            </w:pPr>
            <w:r w:rsidRPr="00D67DB0">
              <w:rPr>
                <w:b/>
                <w:bCs/>
                <w:sz w:val="24"/>
                <w:szCs w:val="24"/>
              </w:rPr>
              <w:t>Onko mesta siisti edellisen työryhmän jäljiltä?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</w:tcBorders>
            <w:tcMar/>
          </w:tcPr>
          <w:p w:rsidRPr="0073444F" w:rsidR="0043391A" w:rsidP="00C570D8" w:rsidRDefault="0043391A" w14:paraId="6FEE2E74" w14:textId="77777777">
            <w:pPr>
              <w:rPr>
                <w:sz w:val="23"/>
                <w:szCs w:val="23"/>
              </w:rPr>
            </w:pPr>
          </w:p>
          <w:p w:rsidRPr="0073444F" w:rsidR="0043391A" w:rsidP="00C570D8" w:rsidRDefault="0043391A" w14:paraId="32D13022" w14:textId="77777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</w:tcBorders>
            <w:tcMar/>
          </w:tcPr>
          <w:p w:rsidRPr="0073444F" w:rsidR="0043391A" w:rsidP="00C570D8" w:rsidRDefault="0043391A" w14:paraId="1E305442" w14:textId="77777777">
            <w:pPr>
              <w:rPr>
                <w:sz w:val="23"/>
                <w:szCs w:val="23"/>
              </w:rPr>
            </w:pPr>
          </w:p>
        </w:tc>
      </w:tr>
      <w:tr w:rsidRPr="0073444F" w:rsidR="0043391A" w:rsidTr="4FFD451F" w14:paraId="3ECAB116" w14:textId="77777777">
        <w:trPr>
          <w:trHeight w:val="714"/>
        </w:trPr>
        <w:tc>
          <w:tcPr>
            <w:tcW w:w="8931" w:type="dxa"/>
            <w:tcBorders>
              <w:top w:val="single" w:color="auto" w:sz="4" w:space="0"/>
            </w:tcBorders>
            <w:tcMar/>
          </w:tcPr>
          <w:p w:rsidRPr="00D67DB0" w:rsidR="0043391A" w:rsidP="007D7F13" w:rsidRDefault="0043391A" w14:paraId="6875191F" w14:textId="11880BEA">
            <w:pPr>
              <w:ind w:right="30"/>
              <w:rPr>
                <w:b/>
                <w:bCs/>
                <w:sz w:val="24"/>
                <w:szCs w:val="24"/>
              </w:rPr>
            </w:pPr>
            <w:r w:rsidRPr="00D67DB0">
              <w:rPr>
                <w:b/>
                <w:bCs/>
                <w:sz w:val="24"/>
                <w:szCs w:val="24"/>
              </w:rPr>
              <w:t>Jäteastiat ovat saatavilla ja pystymme pitämään työkohteen siistinä? Jätämme mestat siistiksi työn päätyttyä.</w:t>
            </w:r>
          </w:p>
        </w:tc>
        <w:tc>
          <w:tcPr>
            <w:tcW w:w="567" w:type="dxa"/>
            <w:vMerge/>
            <w:tcMar/>
          </w:tcPr>
          <w:p w:rsidRPr="0073444F" w:rsidR="0043391A" w:rsidP="00C570D8" w:rsidRDefault="0043391A" w14:paraId="6F51B105" w14:textId="14F7AD3B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Mar/>
          </w:tcPr>
          <w:p w:rsidRPr="0073444F" w:rsidR="0043391A" w:rsidP="00C570D8" w:rsidRDefault="0043391A" w14:paraId="2C010933" w14:textId="77777777">
            <w:pPr>
              <w:rPr>
                <w:sz w:val="23"/>
                <w:szCs w:val="23"/>
              </w:rPr>
            </w:pPr>
          </w:p>
        </w:tc>
      </w:tr>
      <w:tr w:rsidRPr="0073444F" w:rsidR="0043391A" w:rsidTr="4FFD451F" w14:paraId="6B67812A" w14:textId="77777777">
        <w:tc>
          <w:tcPr>
            <w:tcW w:w="8931" w:type="dxa"/>
            <w:tcMar/>
          </w:tcPr>
          <w:p w:rsidRPr="00D67DB0" w:rsidR="0043391A" w:rsidP="00E57C96" w:rsidRDefault="0043391A" w14:paraId="7448CD8A" w14:textId="6694D05D">
            <w:pPr>
              <w:ind w:right="30"/>
              <w:rPr>
                <w:sz w:val="24"/>
                <w:szCs w:val="24"/>
              </w:rPr>
            </w:pPr>
            <w:r w:rsidRPr="00D67DB0">
              <w:rPr>
                <w:b/>
                <w:bCs/>
                <w:sz w:val="24"/>
                <w:szCs w:val="24"/>
              </w:rPr>
              <w:t>Työstämme syntyvän pölyn määrä on huomioitu ja pölyn leviäminen on hallinnassa? Muut eivät altistu pölylle?</w:t>
            </w:r>
          </w:p>
        </w:tc>
        <w:tc>
          <w:tcPr>
            <w:tcW w:w="567" w:type="dxa"/>
            <w:vMerge/>
            <w:tcMar/>
          </w:tcPr>
          <w:p w:rsidRPr="0073444F" w:rsidR="0043391A" w:rsidP="00C570D8" w:rsidRDefault="0043391A" w14:paraId="28022B9C" w14:textId="6A88FD6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Mar/>
          </w:tcPr>
          <w:p w:rsidRPr="0073444F" w:rsidR="0043391A" w:rsidP="00C570D8" w:rsidRDefault="0043391A" w14:paraId="764FB88A" w14:textId="77777777">
            <w:pPr>
              <w:rPr>
                <w:sz w:val="23"/>
                <w:szCs w:val="23"/>
              </w:rPr>
            </w:pPr>
          </w:p>
        </w:tc>
      </w:tr>
      <w:tr w:rsidRPr="0073444F" w:rsidR="007D7F13" w:rsidTr="4FFD451F" w14:paraId="61D3D066" w14:textId="77777777">
        <w:tc>
          <w:tcPr>
            <w:tcW w:w="8931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D67DB0" w:rsidR="007D7F13" w:rsidP="007D7F13" w:rsidRDefault="007D7F13" w14:paraId="57D2FF10" w14:textId="77777777">
            <w:pPr>
              <w:ind w:right="30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73444F" w:rsidR="007D7F13" w:rsidP="00C570D8" w:rsidRDefault="007D7F13" w14:paraId="548FFD1A" w14:textId="7777777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73444F" w:rsidR="007D7F13" w:rsidP="00C570D8" w:rsidRDefault="007D7F13" w14:paraId="32EDA4B0" w14:textId="77777777">
            <w:pPr>
              <w:rPr>
                <w:sz w:val="8"/>
                <w:szCs w:val="8"/>
              </w:rPr>
            </w:pPr>
          </w:p>
        </w:tc>
      </w:tr>
      <w:tr w:rsidRPr="0073444F" w:rsidR="007D7F13" w:rsidTr="4FFD451F" w14:paraId="6AB7792C" w14:textId="77777777">
        <w:tc>
          <w:tcPr>
            <w:tcW w:w="89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2557E7" w:rsidR="007D7F13" w:rsidP="007D7F13" w:rsidRDefault="007D7F13" w14:paraId="39F53D5E" w14:textId="699FDADC">
            <w:pPr>
              <w:ind w:right="30"/>
              <w:rPr>
                <w:b/>
                <w:bCs/>
                <w:color w:val="019ED9" w:themeColor="accent1"/>
                <w:sz w:val="26"/>
                <w:szCs w:val="26"/>
              </w:rPr>
            </w:pPr>
            <w:r w:rsidRPr="002557E7">
              <w:rPr>
                <w:b/>
                <w:bCs/>
                <w:color w:val="019ED9" w:themeColor="accent1"/>
                <w:sz w:val="26"/>
                <w:szCs w:val="26"/>
              </w:rPr>
              <w:t>HENKILÖKOHTAISET SUOJAIMET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73444F" w:rsidR="007D7F13" w:rsidP="00C570D8" w:rsidRDefault="007D7F13" w14:paraId="1040188B" w14:textId="77777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  <w:tcMar/>
          </w:tcPr>
          <w:p w:rsidRPr="0073444F" w:rsidR="007D7F13" w:rsidP="00C570D8" w:rsidRDefault="007D7F13" w14:paraId="05FA345D" w14:textId="77777777">
            <w:pPr>
              <w:rPr>
                <w:sz w:val="23"/>
                <w:szCs w:val="23"/>
              </w:rPr>
            </w:pPr>
          </w:p>
        </w:tc>
      </w:tr>
      <w:tr w:rsidRPr="0073444F" w:rsidR="007D7F13" w:rsidTr="4FFD451F" w14:paraId="7C72318B" w14:textId="77777777">
        <w:tc>
          <w:tcPr>
            <w:tcW w:w="8931" w:type="dxa"/>
            <w:tcBorders>
              <w:top w:val="single" w:color="auto" w:sz="4" w:space="0"/>
            </w:tcBorders>
            <w:tcMar/>
          </w:tcPr>
          <w:p w:rsidRPr="00D67DB0" w:rsidR="007D7F13" w:rsidP="007D7F13" w:rsidRDefault="007D7F13" w14:paraId="1BCE80F3" w14:textId="1A107607">
            <w:pPr>
              <w:ind w:right="30"/>
              <w:rPr>
                <w:b/>
                <w:bCs/>
                <w:sz w:val="24"/>
                <w:szCs w:val="24"/>
              </w:rPr>
            </w:pPr>
            <w:r w:rsidRPr="00D67DB0">
              <w:rPr>
                <w:b/>
                <w:bCs/>
                <w:sz w:val="24"/>
                <w:szCs w:val="24"/>
              </w:rPr>
              <w:t xml:space="preserve">Meillä on työn edellyttämät </w:t>
            </w:r>
            <w:r w:rsidRPr="00D67DB0" w:rsidR="00533927">
              <w:rPr>
                <w:b/>
                <w:bCs/>
                <w:sz w:val="24"/>
                <w:szCs w:val="24"/>
              </w:rPr>
              <w:t xml:space="preserve">kunnossa olevat </w:t>
            </w:r>
            <w:r w:rsidRPr="00D67DB0">
              <w:rPr>
                <w:b/>
                <w:bCs/>
                <w:sz w:val="24"/>
                <w:szCs w:val="24"/>
              </w:rPr>
              <w:t xml:space="preserve">suojaimet </w:t>
            </w:r>
            <w:r w:rsidRPr="00D67DB0" w:rsidR="0073362F">
              <w:rPr>
                <w:b/>
                <w:bCs/>
                <w:sz w:val="24"/>
                <w:szCs w:val="24"/>
              </w:rPr>
              <w:t>käytössä?</w:t>
            </w:r>
          </w:p>
          <w:p w:rsidRPr="0073444F" w:rsidR="00533927" w:rsidP="007D7F13" w:rsidRDefault="00533927" w14:paraId="0B578808" w14:textId="045752FA">
            <w:pPr>
              <w:ind w:right="30"/>
              <w:rPr>
                <w:sz w:val="23"/>
                <w:szCs w:val="23"/>
              </w:rPr>
            </w:pPr>
            <w:r w:rsidRPr="0073444F">
              <w:rPr>
                <w:color w:val="808080" w:themeColor="background1" w:themeShade="80"/>
              </w:rPr>
              <w:t>(</w:t>
            </w:r>
            <w:r w:rsidRPr="0073444F" w:rsidR="0058207D">
              <w:rPr>
                <w:color w:val="000000" w:themeColor="text1"/>
              </w:rPr>
              <w:t xml:space="preserve">Esim. </w:t>
            </w:r>
            <w:r w:rsidRPr="0073444F">
              <w:rPr>
                <w:color w:val="000000" w:themeColor="text1"/>
              </w:rPr>
              <w:t xml:space="preserve">poratessa umpinaiset </w:t>
            </w:r>
            <w:r w:rsidRPr="0073444F" w:rsidR="00E07D14">
              <w:rPr>
                <w:color w:val="000000" w:themeColor="text1"/>
              </w:rPr>
              <w:t xml:space="preserve">suojalasit, </w:t>
            </w:r>
            <w:r w:rsidRPr="0073444F" w:rsidR="00674D41">
              <w:rPr>
                <w:color w:val="000000" w:themeColor="text1"/>
              </w:rPr>
              <w:t>tarkastetut valjaa</w:t>
            </w:r>
            <w:r w:rsidRPr="0073444F" w:rsidR="00E55F28">
              <w:rPr>
                <w:color w:val="000000" w:themeColor="text1"/>
              </w:rPr>
              <w:t>t</w:t>
            </w:r>
            <w:r w:rsidRPr="0073444F" w:rsidR="00524D3D">
              <w:rPr>
                <w:color w:val="000000" w:themeColor="text1"/>
              </w:rPr>
              <w:t xml:space="preserve">, </w:t>
            </w:r>
            <w:r w:rsidRPr="0073444F" w:rsidR="00E91F64">
              <w:rPr>
                <w:color w:val="000000" w:themeColor="text1"/>
              </w:rPr>
              <w:t>suojautuminen</w:t>
            </w:r>
            <w:r w:rsidR="002D52EA">
              <w:rPr>
                <w:color w:val="000000" w:themeColor="text1"/>
              </w:rPr>
              <w:t xml:space="preserve"> </w:t>
            </w:r>
            <w:r w:rsidRPr="0073444F" w:rsidR="00E91F64">
              <w:rPr>
                <w:color w:val="000000" w:themeColor="text1"/>
              </w:rPr>
              <w:t>kemikaaleilta</w:t>
            </w:r>
            <w:r w:rsidRPr="0073444F" w:rsidR="00674D41">
              <w:rPr>
                <w:color w:val="000000" w:themeColor="text1"/>
              </w:rPr>
              <w:t>)</w:t>
            </w:r>
          </w:p>
        </w:tc>
        <w:tc>
          <w:tcPr>
            <w:tcW w:w="567" w:type="dxa"/>
            <w:tcBorders>
              <w:top w:val="single" w:color="auto" w:sz="4" w:space="0"/>
            </w:tcBorders>
            <w:tcMar/>
          </w:tcPr>
          <w:p w:rsidRPr="0073444F" w:rsidR="007D7F13" w:rsidP="00C570D8" w:rsidRDefault="007D7F13" w14:paraId="2F7C1A8A" w14:textId="77777777">
            <w:pPr>
              <w:rPr>
                <w:sz w:val="23"/>
                <w:szCs w:val="23"/>
              </w:rPr>
            </w:pPr>
          </w:p>
          <w:p w:rsidRPr="0073444F" w:rsidR="007D7F13" w:rsidP="00C570D8" w:rsidRDefault="007D7F13" w14:paraId="380A3FA0" w14:textId="46290A4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tcMar/>
          </w:tcPr>
          <w:p w:rsidRPr="0073444F" w:rsidR="007D7F13" w:rsidP="00C570D8" w:rsidRDefault="007D7F13" w14:paraId="7C379C40" w14:textId="77777777">
            <w:pPr>
              <w:rPr>
                <w:sz w:val="23"/>
                <w:szCs w:val="23"/>
              </w:rPr>
            </w:pPr>
          </w:p>
        </w:tc>
      </w:tr>
    </w:tbl>
    <w:p w:rsidRPr="00D67DB0" w:rsidR="008075B6" w:rsidRDefault="008075B6" w14:paraId="4962DC82" w14:textId="70B2354D">
      <w:pPr>
        <w:rPr>
          <w:sz w:val="12"/>
          <w:szCs w:val="1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998"/>
      </w:tblGrid>
      <w:tr w:rsidRPr="0073444F" w:rsidR="00A70DC5" w:rsidTr="0067232E" w14:paraId="284BFD4F" w14:textId="77777777">
        <w:tc>
          <w:tcPr>
            <w:tcW w:w="8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2557E7" w:rsidR="00A70DC5" w:rsidP="00D22E73" w:rsidRDefault="00A70DC5" w14:paraId="11166ACC" w14:textId="77777777">
            <w:pPr>
              <w:ind w:right="1983"/>
              <w:rPr>
                <w:b/>
                <w:bCs/>
                <w:sz w:val="26"/>
                <w:szCs w:val="26"/>
              </w:rPr>
            </w:pPr>
            <w:r w:rsidRPr="002557E7">
              <w:rPr>
                <w:b/>
                <w:bCs/>
                <w:color w:val="019ED9" w:themeColor="accent1"/>
                <w:sz w:val="26"/>
                <w:szCs w:val="26"/>
              </w:rPr>
              <w:t>VAAROJEN TUNNISTAMINEN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A70DC5" w:rsidP="00D22E73" w:rsidRDefault="00A70DC5" w14:paraId="240BCBEF" w14:textId="77777777">
            <w:pPr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A70DC5" w:rsidP="00D22E73" w:rsidRDefault="00A70DC5" w14:paraId="739B4FA9" w14:textId="77777777">
            <w:pPr>
              <w:rPr>
                <w:sz w:val="23"/>
                <w:szCs w:val="23"/>
              </w:rPr>
            </w:pPr>
          </w:p>
        </w:tc>
      </w:tr>
      <w:tr w:rsidRPr="0073444F" w:rsidR="00A70DC5" w:rsidTr="0067232E" w14:paraId="64722CF0" w14:textId="77777777">
        <w:tc>
          <w:tcPr>
            <w:tcW w:w="10065" w:type="dxa"/>
            <w:gridSpan w:val="3"/>
            <w:tcBorders>
              <w:top w:val="single" w:color="auto" w:sz="4" w:space="0"/>
            </w:tcBorders>
          </w:tcPr>
          <w:p w:rsidRPr="00D67DB0" w:rsidR="00A70DC5" w:rsidP="00D22E73" w:rsidRDefault="00A70DC5" w14:paraId="06417D5E" w14:textId="6560948C">
            <w:pPr>
              <w:ind w:right="30"/>
              <w:rPr>
                <w:b/>
                <w:bCs/>
                <w:sz w:val="24"/>
                <w:szCs w:val="24"/>
              </w:rPr>
            </w:pPr>
            <w:r w:rsidRPr="00D67DB0">
              <w:rPr>
                <w:b/>
                <w:bCs/>
                <w:sz w:val="24"/>
                <w:szCs w:val="24"/>
              </w:rPr>
              <w:t>Tunnistakaa työpisteessänne kolme</w:t>
            </w:r>
            <w:r w:rsidR="00742060">
              <w:rPr>
                <w:b/>
                <w:bCs/>
                <w:sz w:val="24"/>
                <w:szCs w:val="24"/>
              </w:rPr>
              <w:t xml:space="preserve"> (3)</w:t>
            </w:r>
            <w:r w:rsidRPr="00D67DB0">
              <w:rPr>
                <w:b/>
                <w:bCs/>
                <w:sz w:val="24"/>
                <w:szCs w:val="24"/>
              </w:rPr>
              <w:t xml:space="preserve"> keskeisintä vaaranpaikkaa</w:t>
            </w:r>
          </w:p>
          <w:p w:rsidRPr="0073444F" w:rsidR="00A70DC5" w:rsidP="00D22E73" w:rsidRDefault="00A70DC5" w14:paraId="1973456F" w14:textId="77777777">
            <w:pPr>
              <w:ind w:right="30"/>
              <w:rPr>
                <w:b/>
                <w:bCs/>
                <w:sz w:val="23"/>
                <w:szCs w:val="23"/>
              </w:rPr>
            </w:pPr>
            <w:r w:rsidRPr="0073444F">
              <w:rPr>
                <w:b/>
                <w:bCs/>
                <w:sz w:val="23"/>
                <w:szCs w:val="23"/>
              </w:rPr>
              <w:t>-</w:t>
            </w:r>
          </w:p>
          <w:p w:rsidRPr="0073444F" w:rsidR="00A70DC5" w:rsidP="00D22E73" w:rsidRDefault="00A70DC5" w14:paraId="763B7555" w14:textId="77777777">
            <w:pPr>
              <w:ind w:right="30"/>
              <w:rPr>
                <w:b/>
                <w:bCs/>
                <w:sz w:val="23"/>
                <w:szCs w:val="23"/>
              </w:rPr>
            </w:pPr>
            <w:r w:rsidRPr="0073444F">
              <w:rPr>
                <w:b/>
                <w:bCs/>
                <w:sz w:val="23"/>
                <w:szCs w:val="23"/>
              </w:rPr>
              <w:t>-</w:t>
            </w:r>
          </w:p>
          <w:p w:rsidRPr="0073444F" w:rsidR="00A70DC5" w:rsidP="00D22E73" w:rsidRDefault="00A70DC5" w14:paraId="62113F0E" w14:textId="77777777">
            <w:pPr>
              <w:ind w:right="30"/>
              <w:rPr>
                <w:b/>
                <w:bCs/>
                <w:sz w:val="23"/>
                <w:szCs w:val="23"/>
              </w:rPr>
            </w:pPr>
            <w:r w:rsidRPr="0073444F">
              <w:rPr>
                <w:b/>
                <w:bCs/>
                <w:sz w:val="23"/>
                <w:szCs w:val="23"/>
              </w:rPr>
              <w:t>-</w:t>
            </w:r>
          </w:p>
          <w:p w:rsidRPr="0073444F" w:rsidR="00A70DC5" w:rsidP="00D22E73" w:rsidRDefault="00A70DC5" w14:paraId="4AACDB9F" w14:textId="77777777">
            <w:pPr>
              <w:ind w:right="30"/>
              <w:rPr>
                <w:b/>
                <w:bCs/>
                <w:sz w:val="23"/>
                <w:szCs w:val="23"/>
              </w:rPr>
            </w:pPr>
          </w:p>
        </w:tc>
      </w:tr>
      <w:tr w:rsidRPr="0073444F" w:rsidR="00A70DC5" w:rsidTr="0067232E" w14:paraId="3BAD60A4" w14:textId="77777777">
        <w:tc>
          <w:tcPr>
            <w:tcW w:w="10065" w:type="dxa"/>
            <w:gridSpan w:val="3"/>
            <w:tcBorders>
              <w:bottom w:val="single" w:color="auto" w:sz="4" w:space="0"/>
            </w:tcBorders>
          </w:tcPr>
          <w:p w:rsidRPr="00D67DB0" w:rsidR="00D67DB0" w:rsidP="00AD5933" w:rsidRDefault="00D67DB0" w14:paraId="6BD5225B" w14:textId="77777777">
            <w:pPr>
              <w:jc w:val="center"/>
              <w:rPr>
                <w:sz w:val="12"/>
                <w:szCs w:val="12"/>
              </w:rPr>
            </w:pPr>
          </w:p>
          <w:p w:rsidRPr="003E1C40" w:rsidR="0073444F" w:rsidP="00AD5933" w:rsidRDefault="00A70DC5" w14:paraId="1481F380" w14:textId="041319E5">
            <w:pPr>
              <w:jc w:val="center"/>
              <w:rPr>
                <w:sz w:val="23"/>
                <w:szCs w:val="23"/>
              </w:rPr>
            </w:pPr>
            <w:r w:rsidRPr="003E1C40">
              <w:rPr>
                <w:sz w:val="23"/>
                <w:szCs w:val="23"/>
              </w:rPr>
              <w:t xml:space="preserve">Onko kohteessa vaaroja, joita emme ole huomioineet turvallisuussuunnitelmassa (TTS)? </w:t>
            </w:r>
          </w:p>
          <w:p w:rsidRPr="00BE266F" w:rsidR="00A70DC5" w:rsidP="00AD5933" w:rsidRDefault="00A70DC5" w14:paraId="5290477B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BE266F">
              <w:rPr>
                <w:b/>
                <w:bCs/>
                <w:sz w:val="28"/>
                <w:szCs w:val="28"/>
              </w:rPr>
              <w:t>Jos on, niin ota yhteys työnjohtoon ja sovi toimenpiteistä</w:t>
            </w:r>
            <w:r w:rsidRPr="00BE266F" w:rsidR="0073444F">
              <w:rPr>
                <w:b/>
                <w:bCs/>
                <w:sz w:val="28"/>
                <w:szCs w:val="28"/>
              </w:rPr>
              <w:t>!</w:t>
            </w:r>
          </w:p>
          <w:p w:rsidRPr="00D67DB0" w:rsidR="00D67DB0" w:rsidP="00AD5933" w:rsidRDefault="00D67DB0" w14:paraId="0B32ECA6" w14:textId="455B170E">
            <w:pPr>
              <w:jc w:val="center"/>
              <w:rPr>
                <w:sz w:val="12"/>
                <w:szCs w:val="12"/>
              </w:rPr>
            </w:pPr>
          </w:p>
        </w:tc>
      </w:tr>
    </w:tbl>
    <w:p w:rsidR="00A70DC5" w:rsidRDefault="00A70DC5" w14:paraId="4F20E7CB" w14:textId="77777777">
      <w:pPr>
        <w:rPr>
          <w:sz w:val="23"/>
          <w:szCs w:val="23"/>
        </w:rPr>
      </w:pPr>
    </w:p>
    <w:p w:rsidRPr="0073444F" w:rsidR="008959CC" w:rsidRDefault="008959CC" w14:paraId="0E377DAC" w14:textId="77777777">
      <w:pPr>
        <w:rPr>
          <w:sz w:val="23"/>
          <w:szCs w:val="23"/>
        </w:rPr>
      </w:pPr>
    </w:p>
    <w:p w:rsidR="00532A28" w:rsidP="00371B5B" w:rsidRDefault="00532A28" w14:paraId="5420226C" w14:textId="77777777">
      <w:pPr>
        <w:rPr>
          <w:b/>
          <w:bCs/>
          <w:sz w:val="26"/>
          <w:szCs w:val="26"/>
        </w:rPr>
      </w:pPr>
    </w:p>
    <w:tbl>
      <w:tblPr>
        <w:tblStyle w:val="TaulukkoRuudukko"/>
        <w:tblpPr w:leftFromText="141" w:rightFromText="141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6658"/>
        <w:gridCol w:w="3402"/>
      </w:tblGrid>
      <w:tr w:rsidRPr="0073444F" w:rsidR="00BF21DB" w:rsidTr="0070729C" w14:paraId="053BC397" w14:textId="77777777">
        <w:tc>
          <w:tcPr>
            <w:tcW w:w="6658" w:type="dxa"/>
          </w:tcPr>
          <w:p w:rsidRPr="00482D58" w:rsidR="00BF21DB" w:rsidP="0070729C" w:rsidRDefault="00BF21DB" w14:paraId="3C344B10" w14:textId="77777777">
            <w:pPr>
              <w:rPr>
                <w:sz w:val="24"/>
                <w:szCs w:val="24"/>
              </w:rPr>
            </w:pPr>
            <w:proofErr w:type="spellStart"/>
            <w:r w:rsidRPr="00482D58">
              <w:rPr>
                <w:sz w:val="24"/>
                <w:szCs w:val="24"/>
              </w:rPr>
              <w:lastRenderedPageBreak/>
              <w:t>Name</w:t>
            </w:r>
            <w:proofErr w:type="spellEnd"/>
            <w:r w:rsidRPr="00482D58">
              <w:rPr>
                <w:sz w:val="24"/>
                <w:szCs w:val="24"/>
              </w:rPr>
              <w:t xml:space="preserve"> / </w:t>
            </w:r>
            <w:proofErr w:type="spellStart"/>
            <w:r w:rsidRPr="00482D58">
              <w:rPr>
                <w:sz w:val="24"/>
                <w:szCs w:val="24"/>
              </w:rPr>
              <w:t>names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workers</w:t>
            </w:r>
            <w:proofErr w:type="spellEnd"/>
            <w:r w:rsidRPr="00482D58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Pr="0073444F" w:rsidR="00BF21DB" w:rsidP="0070729C" w:rsidRDefault="00BF21DB" w14:paraId="3D306913" w14:textId="77777777">
            <w:pPr>
              <w:rPr>
                <w:sz w:val="23"/>
                <w:szCs w:val="23"/>
              </w:rPr>
            </w:pPr>
            <w:proofErr w:type="spellStart"/>
            <w:r w:rsidRPr="00482D58">
              <w:rPr>
                <w:sz w:val="24"/>
                <w:szCs w:val="24"/>
              </w:rPr>
              <w:t>Date</w:t>
            </w:r>
            <w:proofErr w:type="spellEnd"/>
            <w:r w:rsidRPr="00482D58">
              <w:rPr>
                <w:sz w:val="24"/>
                <w:szCs w:val="24"/>
              </w:rPr>
              <w:t>:</w:t>
            </w:r>
          </w:p>
        </w:tc>
      </w:tr>
      <w:tr w:rsidRPr="0073444F" w:rsidR="00BF21DB" w:rsidTr="0070729C" w14:paraId="6CDCF276" w14:textId="77777777">
        <w:tc>
          <w:tcPr>
            <w:tcW w:w="10060" w:type="dxa"/>
            <w:gridSpan w:val="2"/>
          </w:tcPr>
          <w:p w:rsidRPr="00482D58" w:rsidR="00BF21DB" w:rsidP="0070729C" w:rsidRDefault="00BF21DB" w14:paraId="60CB287B" w14:textId="77777777">
            <w:pPr>
              <w:rPr>
                <w:sz w:val="24"/>
                <w:szCs w:val="24"/>
              </w:rPr>
            </w:pPr>
            <w:proofErr w:type="spellStart"/>
            <w:r w:rsidRPr="00482D58">
              <w:rPr>
                <w:sz w:val="24"/>
                <w:szCs w:val="24"/>
              </w:rPr>
              <w:t>Work</w:t>
            </w:r>
            <w:proofErr w:type="spellEnd"/>
            <w:r w:rsidRPr="00482D58">
              <w:rPr>
                <w:sz w:val="24"/>
                <w:szCs w:val="24"/>
              </w:rPr>
              <w:t xml:space="preserve"> </w:t>
            </w:r>
            <w:proofErr w:type="spellStart"/>
            <w:r w:rsidRPr="00482D58">
              <w:rPr>
                <w:sz w:val="24"/>
                <w:szCs w:val="24"/>
              </w:rPr>
              <w:t>tasks</w:t>
            </w:r>
            <w:proofErr w:type="spellEnd"/>
            <w:r w:rsidRPr="00482D58">
              <w:rPr>
                <w:sz w:val="24"/>
                <w:szCs w:val="24"/>
              </w:rPr>
              <w:t>:</w:t>
            </w:r>
          </w:p>
        </w:tc>
      </w:tr>
    </w:tbl>
    <w:p w:rsidRPr="00482D58" w:rsidR="00BF21DB" w:rsidP="00BF21DB" w:rsidRDefault="00BF21DB" w14:paraId="734E9BC4" w14:textId="77777777">
      <w:pPr>
        <w:rPr>
          <w:b/>
          <w:bCs/>
          <w:sz w:val="26"/>
          <w:szCs w:val="26"/>
        </w:rPr>
      </w:pPr>
      <w:r w:rsidRPr="00482D58">
        <w:rPr>
          <w:b/>
          <w:bCs/>
          <w:sz w:val="26"/>
          <w:szCs w:val="26"/>
          <w:lang w:val="en-US"/>
        </w:rPr>
        <w:t xml:space="preserve">If a part of checklist is not in order – create a safety observation and contact site management. </w:t>
      </w:r>
      <w:proofErr w:type="spellStart"/>
      <w:r w:rsidRPr="00482D58">
        <w:rPr>
          <w:b/>
          <w:bCs/>
          <w:sz w:val="26"/>
          <w:szCs w:val="26"/>
        </w:rPr>
        <w:t>Work</w:t>
      </w:r>
      <w:proofErr w:type="spellEnd"/>
      <w:r w:rsidRPr="00482D58">
        <w:rPr>
          <w:b/>
          <w:bCs/>
          <w:sz w:val="26"/>
          <w:szCs w:val="26"/>
        </w:rPr>
        <w:t xml:space="preserve"> </w:t>
      </w:r>
      <w:proofErr w:type="spellStart"/>
      <w:r w:rsidRPr="00482D58">
        <w:rPr>
          <w:b/>
          <w:bCs/>
          <w:sz w:val="26"/>
          <w:szCs w:val="26"/>
        </w:rPr>
        <w:t>must</w:t>
      </w:r>
      <w:proofErr w:type="spellEnd"/>
      <w:r w:rsidRPr="00482D58">
        <w:rPr>
          <w:b/>
          <w:bCs/>
          <w:sz w:val="26"/>
          <w:szCs w:val="26"/>
        </w:rPr>
        <w:t xml:space="preserve"> </w:t>
      </w:r>
      <w:proofErr w:type="spellStart"/>
      <w:r w:rsidRPr="00482D58">
        <w:rPr>
          <w:b/>
          <w:bCs/>
          <w:sz w:val="26"/>
          <w:szCs w:val="26"/>
        </w:rPr>
        <w:t>not</w:t>
      </w:r>
      <w:proofErr w:type="spellEnd"/>
      <w:r w:rsidRPr="00482D58">
        <w:rPr>
          <w:b/>
          <w:bCs/>
          <w:sz w:val="26"/>
          <w:szCs w:val="26"/>
        </w:rPr>
        <w:t xml:space="preserve"> </w:t>
      </w:r>
      <w:proofErr w:type="spellStart"/>
      <w:r w:rsidRPr="00482D58">
        <w:rPr>
          <w:b/>
          <w:bCs/>
          <w:sz w:val="26"/>
          <w:szCs w:val="26"/>
        </w:rPr>
        <w:t>continue</w:t>
      </w:r>
      <w:proofErr w:type="spellEnd"/>
      <w:r w:rsidRPr="00482D58">
        <w:rPr>
          <w:b/>
          <w:bCs/>
          <w:sz w:val="26"/>
          <w:szCs w:val="26"/>
        </w:rPr>
        <w:t xml:space="preserve"> </w:t>
      </w:r>
      <w:proofErr w:type="spellStart"/>
      <w:r w:rsidRPr="00482D58">
        <w:rPr>
          <w:b/>
          <w:bCs/>
          <w:sz w:val="26"/>
          <w:szCs w:val="26"/>
        </w:rPr>
        <w:t>until</w:t>
      </w:r>
      <w:proofErr w:type="spellEnd"/>
      <w:r w:rsidRPr="00482D58">
        <w:rPr>
          <w:b/>
          <w:bCs/>
          <w:sz w:val="26"/>
          <w:szCs w:val="26"/>
        </w:rPr>
        <w:t xml:space="preserve"> </w:t>
      </w:r>
      <w:proofErr w:type="spellStart"/>
      <w:r w:rsidRPr="00482D58">
        <w:rPr>
          <w:b/>
          <w:bCs/>
          <w:sz w:val="26"/>
          <w:szCs w:val="26"/>
        </w:rPr>
        <w:t>conditions</w:t>
      </w:r>
      <w:proofErr w:type="spellEnd"/>
      <w:r w:rsidRPr="00482D58">
        <w:rPr>
          <w:b/>
          <w:bCs/>
          <w:sz w:val="26"/>
          <w:szCs w:val="26"/>
        </w:rPr>
        <w:t xml:space="preserve"> </w:t>
      </w:r>
      <w:proofErr w:type="spellStart"/>
      <w:r w:rsidRPr="00482D58">
        <w:rPr>
          <w:b/>
          <w:bCs/>
          <w:sz w:val="26"/>
          <w:szCs w:val="26"/>
        </w:rPr>
        <w:t>are</w:t>
      </w:r>
      <w:proofErr w:type="spellEnd"/>
      <w:r w:rsidRPr="00482D58">
        <w:rPr>
          <w:b/>
          <w:bCs/>
          <w:sz w:val="26"/>
          <w:szCs w:val="26"/>
        </w:rPr>
        <w:t xml:space="preserve"> </w:t>
      </w:r>
      <w:proofErr w:type="spellStart"/>
      <w:r w:rsidRPr="00482D58">
        <w:rPr>
          <w:b/>
          <w:bCs/>
          <w:sz w:val="26"/>
          <w:szCs w:val="26"/>
        </w:rPr>
        <w:t>safe</w:t>
      </w:r>
      <w:proofErr w:type="spellEnd"/>
      <w:r w:rsidRPr="00482D58">
        <w:rPr>
          <w:b/>
          <w:bCs/>
          <w:sz w:val="26"/>
          <w:szCs w:val="26"/>
        </w:rPr>
        <w:t xml:space="preserve">! </w:t>
      </w:r>
    </w:p>
    <w:p w:rsidRPr="0073444F" w:rsidR="00BF21DB" w:rsidP="00BF21DB" w:rsidRDefault="00BF21DB" w14:paraId="29BA94A2" w14:textId="77777777">
      <w:pPr>
        <w:rPr>
          <w:sz w:val="23"/>
          <w:szCs w:val="23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31"/>
        <w:gridCol w:w="567"/>
        <w:gridCol w:w="567"/>
      </w:tblGrid>
      <w:tr w:rsidRPr="0073444F" w:rsidR="00BF21DB" w:rsidTr="0070729C" w14:paraId="2A19329E" w14:textId="77777777">
        <w:tc>
          <w:tcPr>
            <w:tcW w:w="89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2557E7" w:rsidR="00BF21DB" w:rsidP="0070729C" w:rsidRDefault="00BF21DB" w14:paraId="75E4CA03" w14:textId="77777777">
            <w:pPr>
              <w:ind w:right="3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19ED9" w:themeColor="accent1"/>
                <w:sz w:val="26"/>
                <w:szCs w:val="26"/>
              </w:rPr>
              <w:t>PERMITS IN CHECK?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BF21DB" w:rsidP="0070729C" w:rsidRDefault="00BF21DB" w14:paraId="6526DA03" w14:textId="77777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BF21DB" w:rsidP="0070729C" w:rsidRDefault="00BF21DB" w14:paraId="1E8687EC" w14:textId="77777777">
            <w:pPr>
              <w:rPr>
                <w:sz w:val="23"/>
                <w:szCs w:val="23"/>
              </w:rPr>
            </w:pPr>
          </w:p>
        </w:tc>
      </w:tr>
      <w:tr w:rsidRPr="00557DDC" w:rsidR="00BF21DB" w:rsidTr="0070729C" w14:paraId="3976E006" w14:textId="77777777">
        <w:trPr>
          <w:trHeight w:val="504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2D6667" w:rsidR="00BF21DB" w:rsidP="0070729C" w:rsidRDefault="00BF21DB" w14:paraId="23B78E9F" w14:textId="77777777">
            <w:pPr>
              <w:ind w:right="30"/>
              <w:rPr>
                <w:b/>
                <w:bCs/>
                <w:sz w:val="24"/>
                <w:szCs w:val="24"/>
                <w:lang w:val="en-US"/>
              </w:rPr>
            </w:pPr>
            <w:r w:rsidRPr="002D6667">
              <w:rPr>
                <w:b/>
                <w:bCs/>
                <w:sz w:val="24"/>
                <w:szCs w:val="24"/>
                <w:lang w:val="en-US"/>
              </w:rPr>
              <w:t>We have the permits and qualifications needed for the job and act ac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cordingly? </w:t>
            </w:r>
          </w:p>
          <w:p w:rsidRPr="00557DDC" w:rsidR="00BF21DB" w:rsidP="0070729C" w:rsidRDefault="00BF21DB" w14:paraId="53E73E94" w14:textId="77777777">
            <w:pPr>
              <w:ind w:right="30"/>
              <w:rPr>
                <w:sz w:val="23"/>
                <w:szCs w:val="23"/>
                <w:lang w:val="en-US"/>
              </w:rPr>
            </w:pPr>
            <w:r w:rsidRPr="00557DDC">
              <w:rPr>
                <w:color w:val="000000" w:themeColor="text1"/>
                <w:lang w:val="en-US"/>
              </w:rPr>
              <w:t>(</w:t>
            </w:r>
            <w:proofErr w:type="spellStart"/>
            <w:r w:rsidRPr="00557DDC">
              <w:rPr>
                <w:color w:val="000000" w:themeColor="text1"/>
                <w:lang w:val="en-US"/>
              </w:rPr>
              <w:t>Eg.</w:t>
            </w:r>
            <w:proofErr w:type="spellEnd"/>
            <w:r w:rsidRPr="00557DDC">
              <w:rPr>
                <w:color w:val="000000" w:themeColor="text1"/>
                <w:lang w:val="en-US"/>
              </w:rPr>
              <w:t xml:space="preserve"> permit for hot works, personnel lifts, hoist operator, </w:t>
            </w:r>
            <w:r>
              <w:rPr>
                <w:color w:val="000000" w:themeColor="text1"/>
                <w:lang w:val="en-US"/>
              </w:rPr>
              <w:t>traffic control)</w:t>
            </w:r>
            <w:r w:rsidRPr="00557DDC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</w:tcPr>
          <w:p w:rsidRPr="00557DDC" w:rsidR="00BF21DB" w:rsidP="0070729C" w:rsidRDefault="00BF21DB" w14:paraId="6958A548" w14:textId="7777777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</w:tcPr>
          <w:p w:rsidRPr="00557DDC" w:rsidR="00BF21DB" w:rsidP="0070729C" w:rsidRDefault="00BF21DB" w14:paraId="08C99C1E" w14:textId="77777777">
            <w:pPr>
              <w:rPr>
                <w:sz w:val="23"/>
                <w:szCs w:val="23"/>
                <w:lang w:val="en-US"/>
              </w:rPr>
            </w:pPr>
          </w:p>
        </w:tc>
      </w:tr>
      <w:tr w:rsidRPr="00557DDC" w:rsidR="00BF21DB" w:rsidTr="0070729C" w14:paraId="6BAAFD57" w14:textId="77777777">
        <w:tc>
          <w:tcPr>
            <w:tcW w:w="893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557DDC" w:rsidR="00BF21DB" w:rsidP="0070729C" w:rsidRDefault="00BF21DB" w14:paraId="207D17B4" w14:textId="77777777">
            <w:pPr>
              <w:pStyle w:val="Luettelokappale"/>
              <w:ind w:right="30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557DDC" w:rsidR="00BF21DB" w:rsidP="0070729C" w:rsidRDefault="00BF21DB" w14:paraId="7A031FD7" w14:textId="77777777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557DDC" w:rsidR="00BF21DB" w:rsidP="0070729C" w:rsidRDefault="00BF21DB" w14:paraId="64E977EF" w14:textId="77777777">
            <w:pPr>
              <w:rPr>
                <w:sz w:val="8"/>
                <w:szCs w:val="8"/>
                <w:lang w:val="en-US"/>
              </w:rPr>
            </w:pPr>
          </w:p>
        </w:tc>
      </w:tr>
      <w:tr w:rsidRPr="0073444F" w:rsidR="00BF21DB" w:rsidTr="0070729C" w14:paraId="4E97E0DF" w14:textId="77777777">
        <w:tc>
          <w:tcPr>
            <w:tcW w:w="89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2557E7" w:rsidR="00BF21DB" w:rsidP="0070729C" w:rsidRDefault="00BF21DB" w14:paraId="19C5D391" w14:textId="77777777">
            <w:pPr>
              <w:ind w:right="30"/>
              <w:rPr>
                <w:b/>
                <w:bCs/>
                <w:color w:val="019ED9" w:themeColor="accent1"/>
                <w:sz w:val="26"/>
                <w:szCs w:val="26"/>
              </w:rPr>
            </w:pPr>
            <w:r>
              <w:rPr>
                <w:b/>
                <w:bCs/>
                <w:color w:val="019ED9" w:themeColor="accent1"/>
                <w:sz w:val="26"/>
                <w:szCs w:val="26"/>
              </w:rPr>
              <w:t>WORKING AREA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BF21DB" w:rsidP="0070729C" w:rsidRDefault="00BF21DB" w14:paraId="555216F3" w14:textId="77777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BF21DB" w:rsidP="0070729C" w:rsidRDefault="00BF21DB" w14:paraId="494747BC" w14:textId="77777777">
            <w:pPr>
              <w:rPr>
                <w:sz w:val="23"/>
                <w:szCs w:val="23"/>
              </w:rPr>
            </w:pPr>
            <w:r w:rsidRPr="00482D58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28BAC52" wp14:editId="235EB9C8">
                      <wp:simplePos x="0" y="0"/>
                      <wp:positionH relativeFrom="column">
                        <wp:posOffset>-473075</wp:posOffset>
                      </wp:positionH>
                      <wp:positionV relativeFrom="paragraph">
                        <wp:posOffset>-845185</wp:posOffset>
                      </wp:positionV>
                      <wp:extent cx="429895" cy="231140"/>
                      <wp:effectExtent l="0" t="0" r="8255" b="0"/>
                      <wp:wrapNone/>
                      <wp:docPr id="51" name="Tekstiruutu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764EC6" w:rsidR="00BF21DB" w:rsidP="00BF21DB" w:rsidRDefault="00BF21DB" w14:paraId="740C4483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64EC6"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51" style="position:absolute;margin-left:-37.25pt;margin-top:-66.55pt;width:33.85pt;height:1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" w14:anchorId="628BAC52">
                      <v:textbox>
                        <w:txbxContent>
                          <w:p w:rsidRPr="00764EC6" w:rsidR="00BF21DB" w:rsidP="00BF21DB" w:rsidRDefault="00BF21DB" w14:paraId="740C4483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4EC6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2D58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409E808" wp14:editId="0B171B21">
                      <wp:simplePos x="0" y="0"/>
                      <wp:positionH relativeFrom="column">
                        <wp:posOffset>-87305</wp:posOffset>
                      </wp:positionH>
                      <wp:positionV relativeFrom="paragraph">
                        <wp:posOffset>-839884</wp:posOffset>
                      </wp:positionV>
                      <wp:extent cx="429895" cy="226060"/>
                      <wp:effectExtent l="0" t="0" r="8255" b="2540"/>
                      <wp:wrapNone/>
                      <wp:docPr id="52" name="Tekstiruutu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764EC6" w:rsidR="00BF21DB" w:rsidP="00BF21DB" w:rsidRDefault="00BF21DB" w14:paraId="15AD5592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64EC6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52" style="position:absolute;margin-left:-6.85pt;margin-top:-66.15pt;width:33.85pt;height:17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" w14:anchorId="0409E808">
                      <v:textbox>
                        <w:txbxContent>
                          <w:p w:rsidRPr="00764EC6" w:rsidR="00BF21DB" w:rsidP="00BF21DB" w:rsidRDefault="00BF21DB" w14:paraId="15AD5592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4EC6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Pr="00556281" w:rsidR="00BF21DB" w:rsidTr="0070729C" w14:paraId="0A2B28C3" w14:textId="77777777">
        <w:trPr>
          <w:trHeight w:val="463"/>
        </w:trPr>
        <w:tc>
          <w:tcPr>
            <w:tcW w:w="8931" w:type="dxa"/>
            <w:tcBorders>
              <w:top w:val="single" w:color="auto" w:sz="4" w:space="0"/>
            </w:tcBorders>
          </w:tcPr>
          <w:p w:rsidR="00BF21DB" w:rsidP="0070729C" w:rsidRDefault="00BF21DB" w14:paraId="339AA23B" w14:textId="77777777">
            <w:pPr>
              <w:ind w:right="30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7087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Dangerous areas are </w:t>
            </w:r>
            <w:proofErr w:type="gramStart"/>
            <w:r w:rsidRPr="0037087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protected</w:t>
            </w:r>
            <w:proofErr w:type="gramEnd"/>
            <w:r w:rsidRPr="0037087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or access limited? </w:t>
            </w:r>
          </w:p>
          <w:p w:rsidRPr="00556281" w:rsidR="00BF21DB" w:rsidP="0070729C" w:rsidRDefault="00BF21DB" w14:paraId="4E4E7565" w14:textId="77777777">
            <w:pPr>
              <w:ind w:right="30"/>
              <w:rPr>
                <w:color w:val="000000" w:themeColor="text1"/>
                <w:sz w:val="23"/>
                <w:szCs w:val="23"/>
                <w:lang w:val="en-US"/>
              </w:rPr>
            </w:pPr>
            <w:r w:rsidRPr="00556281">
              <w:rPr>
                <w:color w:val="000000" w:themeColor="text1"/>
                <w:lang w:val="en-US"/>
              </w:rPr>
              <w:t>(</w:t>
            </w:r>
            <w:proofErr w:type="spellStart"/>
            <w:r w:rsidRPr="00556281">
              <w:rPr>
                <w:color w:val="000000" w:themeColor="text1"/>
                <w:lang w:val="en-US"/>
              </w:rPr>
              <w:t>Eg.</w:t>
            </w:r>
            <w:proofErr w:type="spellEnd"/>
            <w:r w:rsidRPr="00556281">
              <w:rPr>
                <w:color w:val="000000" w:themeColor="text1"/>
                <w:lang w:val="en-US"/>
              </w:rPr>
              <w:t xml:space="preserve"> railings and covers in place, barriers to danger zones) 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</w:tcBorders>
          </w:tcPr>
          <w:p w:rsidRPr="00556281" w:rsidR="00BF21DB" w:rsidP="0070729C" w:rsidRDefault="00BF21DB" w14:paraId="32FA73DE" w14:textId="7777777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</w:tcBorders>
          </w:tcPr>
          <w:p w:rsidRPr="00556281" w:rsidR="00BF21DB" w:rsidP="0070729C" w:rsidRDefault="00BF21DB" w14:paraId="4D3BCCC3" w14:textId="77777777">
            <w:pPr>
              <w:rPr>
                <w:sz w:val="23"/>
                <w:szCs w:val="23"/>
                <w:lang w:val="en-US"/>
              </w:rPr>
            </w:pPr>
          </w:p>
        </w:tc>
      </w:tr>
      <w:tr w:rsidRPr="0067455E" w:rsidR="00BF21DB" w:rsidTr="0070729C" w14:paraId="0E534E7C" w14:textId="77777777">
        <w:trPr>
          <w:trHeight w:val="410"/>
        </w:trPr>
        <w:tc>
          <w:tcPr>
            <w:tcW w:w="8931" w:type="dxa"/>
            <w:tcBorders>
              <w:top w:val="single" w:color="auto" w:sz="4" w:space="0"/>
            </w:tcBorders>
          </w:tcPr>
          <w:p w:rsidRPr="00661510" w:rsidR="00BF21DB" w:rsidP="0070729C" w:rsidRDefault="00BF21DB" w14:paraId="34C7851A" w14:textId="77777777">
            <w:pPr>
              <w:ind w:right="30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61510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Surrounding works </w:t>
            </w:r>
            <w:proofErr w:type="gramStart"/>
            <w:r w:rsidRPr="00661510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taken into a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ccount</w:t>
            </w:r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?</w:t>
            </w:r>
          </w:p>
          <w:p w:rsidRPr="0067455E" w:rsidR="00BF21DB" w:rsidP="0070729C" w:rsidRDefault="00BF21DB" w14:paraId="6549FC20" w14:textId="77777777">
            <w:pPr>
              <w:ind w:right="30"/>
              <w:rPr>
                <w:color w:val="000000" w:themeColor="text1"/>
                <w:sz w:val="23"/>
                <w:szCs w:val="23"/>
                <w:lang w:val="en-US"/>
              </w:rPr>
            </w:pPr>
            <w:r w:rsidRPr="0067455E">
              <w:rPr>
                <w:color w:val="000000" w:themeColor="text1"/>
                <w:lang w:val="en-US"/>
              </w:rPr>
              <w:t>(</w:t>
            </w:r>
            <w:proofErr w:type="spellStart"/>
            <w:r w:rsidRPr="0067455E">
              <w:rPr>
                <w:color w:val="000000" w:themeColor="text1"/>
                <w:lang w:val="en-US"/>
              </w:rPr>
              <w:t>Eg.</w:t>
            </w:r>
            <w:proofErr w:type="spellEnd"/>
            <w:r w:rsidRPr="0067455E">
              <w:rPr>
                <w:color w:val="000000" w:themeColor="text1"/>
                <w:lang w:val="en-US"/>
              </w:rPr>
              <w:t xml:space="preserve"> supervisors </w:t>
            </w:r>
            <w:r>
              <w:rPr>
                <w:color w:val="000000" w:themeColor="text1"/>
                <w:lang w:val="en-US"/>
              </w:rPr>
              <w:t xml:space="preserve">and </w:t>
            </w:r>
            <w:r w:rsidRPr="0067455E">
              <w:rPr>
                <w:color w:val="000000" w:themeColor="text1"/>
                <w:lang w:val="en-US"/>
              </w:rPr>
              <w:t>other workers and know w</w:t>
            </w:r>
            <w:r>
              <w:rPr>
                <w:color w:val="000000" w:themeColor="text1"/>
                <w:lang w:val="en-US"/>
              </w:rPr>
              <w:t>here we are</w:t>
            </w:r>
            <w:r w:rsidRPr="0067455E">
              <w:rPr>
                <w:color w:val="000000" w:themeColor="text1"/>
                <w:lang w:val="en-US"/>
              </w:rPr>
              <w:t>, no working above)</w:t>
            </w:r>
          </w:p>
        </w:tc>
        <w:tc>
          <w:tcPr>
            <w:tcW w:w="567" w:type="dxa"/>
            <w:vMerge/>
          </w:tcPr>
          <w:p w:rsidRPr="0067455E" w:rsidR="00BF21DB" w:rsidP="0070729C" w:rsidRDefault="00BF21DB" w14:paraId="625A54FA" w14:textId="7777777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vMerge/>
          </w:tcPr>
          <w:p w:rsidRPr="0067455E" w:rsidR="00BF21DB" w:rsidP="0070729C" w:rsidRDefault="00BF21DB" w14:paraId="3E7AF69A" w14:textId="77777777">
            <w:pPr>
              <w:rPr>
                <w:sz w:val="23"/>
                <w:szCs w:val="23"/>
                <w:lang w:val="en-US"/>
              </w:rPr>
            </w:pPr>
          </w:p>
        </w:tc>
      </w:tr>
      <w:tr w:rsidRPr="00F56643" w:rsidR="00BF21DB" w:rsidTr="0070729C" w14:paraId="062022B9" w14:textId="77777777">
        <w:trPr>
          <w:trHeight w:val="473"/>
        </w:trPr>
        <w:tc>
          <w:tcPr>
            <w:tcW w:w="8931" w:type="dxa"/>
            <w:tcBorders>
              <w:top w:val="single" w:color="auto" w:sz="4" w:space="0"/>
            </w:tcBorders>
          </w:tcPr>
          <w:p w:rsidR="00BF21DB" w:rsidP="0070729C" w:rsidRDefault="00BF21DB" w14:paraId="2CF6AB0A" w14:textId="77777777">
            <w:pPr>
              <w:ind w:right="30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C31D1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In case of </w:t>
            </w:r>
            <w:proofErr w:type="gramStart"/>
            <w:r w:rsidRPr="00AC31D1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emergency</w:t>
            </w:r>
            <w:proofErr w:type="gramEnd"/>
            <w:r w:rsidRPr="00AC31D1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we know how to act and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how to get help? </w:t>
            </w:r>
          </w:p>
          <w:p w:rsidRPr="00F56643" w:rsidR="00BF21DB" w:rsidP="0070729C" w:rsidRDefault="00BF21DB" w14:paraId="0E0C56C2" w14:textId="77777777">
            <w:pPr>
              <w:ind w:right="30"/>
              <w:rPr>
                <w:color w:val="000000" w:themeColor="text1"/>
                <w:sz w:val="23"/>
                <w:szCs w:val="23"/>
                <w:lang w:val="en-US"/>
              </w:rPr>
            </w:pPr>
            <w:r w:rsidRPr="00F56643">
              <w:rPr>
                <w:color w:val="000000" w:themeColor="text1"/>
                <w:lang w:val="en-US"/>
              </w:rPr>
              <w:t>(</w:t>
            </w:r>
            <w:proofErr w:type="spellStart"/>
            <w:r w:rsidRPr="00F56643">
              <w:rPr>
                <w:color w:val="000000" w:themeColor="text1"/>
                <w:lang w:val="en-US"/>
              </w:rPr>
              <w:t>Eg.</w:t>
            </w:r>
            <w:proofErr w:type="spellEnd"/>
            <w:r w:rsidRPr="00F56643">
              <w:rPr>
                <w:color w:val="000000" w:themeColor="text1"/>
                <w:lang w:val="en-US"/>
              </w:rPr>
              <w:t xml:space="preserve"> l</w:t>
            </w:r>
            <w:r>
              <w:rPr>
                <w:color w:val="000000" w:themeColor="text1"/>
                <w:lang w:val="en-US"/>
              </w:rPr>
              <w:t>oc</w:t>
            </w:r>
            <w:r w:rsidRPr="00F56643">
              <w:rPr>
                <w:color w:val="000000" w:themeColor="text1"/>
                <w:lang w:val="en-US"/>
              </w:rPr>
              <w:t xml:space="preserve">ation of the nearest fire extinguisher, medical </w:t>
            </w:r>
            <w:proofErr w:type="gramStart"/>
            <w:r w:rsidRPr="00F56643">
              <w:rPr>
                <w:color w:val="000000" w:themeColor="text1"/>
                <w:lang w:val="en-US"/>
              </w:rPr>
              <w:t>kit</w:t>
            </w:r>
            <w:proofErr w:type="gramEnd"/>
            <w:r w:rsidRPr="00F56643">
              <w:rPr>
                <w:color w:val="000000" w:themeColor="text1"/>
                <w:lang w:val="en-US"/>
              </w:rPr>
              <w:t xml:space="preserve"> and</w:t>
            </w:r>
            <w:r>
              <w:rPr>
                <w:color w:val="000000" w:themeColor="text1"/>
                <w:lang w:val="en-US"/>
              </w:rPr>
              <w:t xml:space="preserve"> evacuation point</w:t>
            </w:r>
            <w:r w:rsidRPr="00F56643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567" w:type="dxa"/>
            <w:vMerge/>
          </w:tcPr>
          <w:p w:rsidRPr="00F56643" w:rsidR="00BF21DB" w:rsidP="0070729C" w:rsidRDefault="00BF21DB" w14:paraId="0A6905D4" w14:textId="7777777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vMerge/>
          </w:tcPr>
          <w:p w:rsidRPr="00F56643" w:rsidR="00BF21DB" w:rsidP="0070729C" w:rsidRDefault="00BF21DB" w14:paraId="7A115613" w14:textId="77777777">
            <w:pPr>
              <w:rPr>
                <w:sz w:val="23"/>
                <w:szCs w:val="23"/>
                <w:lang w:val="en-US"/>
              </w:rPr>
            </w:pPr>
          </w:p>
        </w:tc>
      </w:tr>
      <w:tr w:rsidRPr="00F56643" w:rsidR="00BF21DB" w:rsidTr="0070729C" w14:paraId="0CAE0F58" w14:textId="77777777">
        <w:tc>
          <w:tcPr>
            <w:tcW w:w="893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6643" w:rsidR="00BF21DB" w:rsidP="0070729C" w:rsidRDefault="00BF21DB" w14:paraId="19E0C496" w14:textId="77777777">
            <w:pPr>
              <w:pStyle w:val="Luettelokappale"/>
              <w:ind w:right="30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6643" w:rsidR="00BF21DB" w:rsidP="0070729C" w:rsidRDefault="00BF21DB" w14:paraId="5EE27CDE" w14:textId="77777777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6643" w:rsidR="00BF21DB" w:rsidP="0070729C" w:rsidRDefault="00BF21DB" w14:paraId="31DD2A57" w14:textId="77777777">
            <w:pPr>
              <w:rPr>
                <w:sz w:val="8"/>
                <w:szCs w:val="8"/>
                <w:lang w:val="en-US"/>
              </w:rPr>
            </w:pPr>
          </w:p>
        </w:tc>
      </w:tr>
      <w:tr w:rsidRPr="0073444F" w:rsidR="00BF21DB" w:rsidTr="0070729C" w14:paraId="7F7990FC" w14:textId="77777777">
        <w:tc>
          <w:tcPr>
            <w:tcW w:w="89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2557E7" w:rsidR="00BF21DB" w:rsidP="0070729C" w:rsidRDefault="00BF21DB" w14:paraId="0C8F5E3E" w14:textId="77777777">
            <w:pPr>
              <w:ind w:right="30"/>
              <w:rPr>
                <w:b/>
                <w:bCs/>
                <w:color w:val="019ED9" w:themeColor="accent1"/>
                <w:sz w:val="26"/>
                <w:szCs w:val="26"/>
              </w:rPr>
            </w:pPr>
            <w:r>
              <w:rPr>
                <w:b/>
                <w:bCs/>
                <w:color w:val="019ED9" w:themeColor="accent1"/>
                <w:sz w:val="26"/>
                <w:szCs w:val="26"/>
              </w:rPr>
              <w:t>MACHINERY AND EQUIPMNET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BF21DB" w:rsidP="0070729C" w:rsidRDefault="00BF21DB" w14:paraId="731F17A2" w14:textId="77777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BF21DB" w:rsidP="0070729C" w:rsidRDefault="00BF21DB" w14:paraId="0ADA9B04" w14:textId="77777777">
            <w:pPr>
              <w:rPr>
                <w:sz w:val="23"/>
                <w:szCs w:val="23"/>
              </w:rPr>
            </w:pPr>
          </w:p>
        </w:tc>
      </w:tr>
      <w:tr w:rsidRPr="00703DDC" w:rsidR="00BF21DB" w:rsidTr="0070729C" w14:paraId="3D2C59E4" w14:textId="77777777">
        <w:trPr>
          <w:trHeight w:val="456"/>
        </w:trPr>
        <w:tc>
          <w:tcPr>
            <w:tcW w:w="8931" w:type="dxa"/>
            <w:tcBorders>
              <w:top w:val="single" w:color="auto" w:sz="4" w:space="0"/>
            </w:tcBorders>
          </w:tcPr>
          <w:p w:rsidRPr="00ED6089" w:rsidR="00BF21DB" w:rsidP="0070729C" w:rsidRDefault="00BF21DB" w14:paraId="75BC1E03" w14:textId="77777777">
            <w:pPr>
              <w:ind w:right="30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F0A51">
              <w:rPr>
                <w:b/>
                <w:bCs/>
                <w:sz w:val="24"/>
                <w:szCs w:val="24"/>
                <w:lang w:val="en-US"/>
              </w:rPr>
              <w:t>Machinery and equipment are in correct condition, they have been inspec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ted and maintained properly. </w:t>
            </w:r>
            <w:r w:rsidRPr="00ED6089">
              <w:rPr>
                <w:b/>
                <w:bCs/>
                <w:sz w:val="24"/>
                <w:szCs w:val="24"/>
                <w:lang w:val="en-US"/>
              </w:rPr>
              <w:t xml:space="preserve">We know how to use them </w:t>
            </w:r>
            <w:proofErr w:type="gramStart"/>
            <w:r w:rsidRPr="00ED6089">
              <w:rPr>
                <w:b/>
                <w:bCs/>
                <w:sz w:val="24"/>
                <w:szCs w:val="24"/>
                <w:lang w:val="en-US"/>
              </w:rPr>
              <w:t>safely?</w:t>
            </w:r>
            <w:proofErr w:type="gramEnd"/>
          </w:p>
          <w:p w:rsidRPr="00703DDC" w:rsidR="00BF21DB" w:rsidP="0070729C" w:rsidRDefault="00BF21DB" w14:paraId="4CD84CB4" w14:textId="77777777">
            <w:pPr>
              <w:ind w:right="30"/>
              <w:rPr>
                <w:b/>
                <w:bCs/>
                <w:sz w:val="23"/>
                <w:szCs w:val="23"/>
                <w:lang w:val="en-US"/>
              </w:rPr>
            </w:pPr>
            <w:r w:rsidRPr="00703DDC">
              <w:rPr>
                <w:color w:val="000000" w:themeColor="text1"/>
                <w:lang w:val="en-US"/>
              </w:rPr>
              <w:t>(</w:t>
            </w:r>
            <w:proofErr w:type="spellStart"/>
            <w:r w:rsidRPr="00703DDC">
              <w:rPr>
                <w:color w:val="000000" w:themeColor="text1"/>
                <w:lang w:val="en-US"/>
              </w:rPr>
              <w:t>Eg.</w:t>
            </w:r>
            <w:proofErr w:type="spellEnd"/>
            <w:r w:rsidRPr="00703DDC">
              <w:rPr>
                <w:color w:val="000000" w:themeColor="text1"/>
                <w:lang w:val="en-US"/>
              </w:rPr>
              <w:t xml:space="preserve"> grinder has dust </w:t>
            </w:r>
            <w:proofErr w:type="gramStart"/>
            <w:r w:rsidRPr="00703DDC">
              <w:rPr>
                <w:color w:val="000000" w:themeColor="text1"/>
                <w:lang w:val="en-US"/>
              </w:rPr>
              <w:t>collector,</w:t>
            </w:r>
            <w:proofErr w:type="gramEnd"/>
            <w:r w:rsidRPr="00703DDC">
              <w:rPr>
                <w:color w:val="000000" w:themeColor="text1"/>
                <w:lang w:val="en-US"/>
              </w:rPr>
              <w:t xml:space="preserve"> construction saw has blade</w:t>
            </w:r>
            <w:r>
              <w:rPr>
                <w:color w:val="000000" w:themeColor="text1"/>
                <w:lang w:val="en-US"/>
              </w:rPr>
              <w:t xml:space="preserve"> guard)</w:t>
            </w:r>
          </w:p>
        </w:tc>
        <w:tc>
          <w:tcPr>
            <w:tcW w:w="567" w:type="dxa"/>
            <w:tcBorders>
              <w:top w:val="single" w:color="auto" w:sz="4" w:space="0"/>
            </w:tcBorders>
          </w:tcPr>
          <w:p w:rsidRPr="00703DDC" w:rsidR="00BF21DB" w:rsidP="0070729C" w:rsidRDefault="00BF21DB" w14:paraId="210379B9" w14:textId="7777777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</w:tcPr>
          <w:p w:rsidRPr="00703DDC" w:rsidR="00BF21DB" w:rsidP="0070729C" w:rsidRDefault="00BF21DB" w14:paraId="1D616A01" w14:textId="77777777">
            <w:pPr>
              <w:rPr>
                <w:sz w:val="23"/>
                <w:szCs w:val="23"/>
                <w:lang w:val="en-US"/>
              </w:rPr>
            </w:pPr>
          </w:p>
        </w:tc>
      </w:tr>
      <w:tr w:rsidRPr="00703DDC" w:rsidR="00BF21DB" w:rsidTr="0070729C" w14:paraId="4C88EAA1" w14:textId="77777777">
        <w:tc>
          <w:tcPr>
            <w:tcW w:w="893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03DDC" w:rsidR="00BF21DB" w:rsidP="0070729C" w:rsidRDefault="00BF21DB" w14:paraId="69815C23" w14:textId="77777777">
            <w:pPr>
              <w:pStyle w:val="Luettelokappale"/>
              <w:ind w:right="30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03DDC" w:rsidR="00BF21DB" w:rsidP="0070729C" w:rsidRDefault="00BF21DB" w14:paraId="22B8A287" w14:textId="77777777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03DDC" w:rsidR="00BF21DB" w:rsidP="0070729C" w:rsidRDefault="00BF21DB" w14:paraId="203FD988" w14:textId="77777777">
            <w:pPr>
              <w:rPr>
                <w:sz w:val="8"/>
                <w:szCs w:val="8"/>
                <w:lang w:val="en-US"/>
              </w:rPr>
            </w:pPr>
          </w:p>
        </w:tc>
      </w:tr>
      <w:tr w:rsidRPr="0073444F" w:rsidR="00BF21DB" w:rsidTr="0070729C" w14:paraId="51BD97E5" w14:textId="77777777">
        <w:tc>
          <w:tcPr>
            <w:tcW w:w="89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2557E7" w:rsidR="00BF21DB" w:rsidP="0070729C" w:rsidRDefault="00BF21DB" w14:paraId="3B9E137B" w14:textId="77777777">
            <w:pPr>
              <w:ind w:right="30"/>
              <w:rPr>
                <w:b/>
                <w:bCs/>
                <w:sz w:val="26"/>
                <w:szCs w:val="26"/>
              </w:rPr>
            </w:pPr>
            <w:r w:rsidRPr="002557E7">
              <w:rPr>
                <w:b/>
                <w:bCs/>
                <w:color w:val="019ED9" w:themeColor="accent1"/>
                <w:sz w:val="26"/>
                <w:szCs w:val="26"/>
              </w:rPr>
              <w:t>ER</w:t>
            </w:r>
            <w:r>
              <w:rPr>
                <w:b/>
                <w:bCs/>
                <w:color w:val="019ED9" w:themeColor="accent1"/>
                <w:sz w:val="26"/>
                <w:szCs w:val="26"/>
              </w:rPr>
              <w:t>GONOMICS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BF21DB" w:rsidP="0070729C" w:rsidRDefault="00BF21DB" w14:paraId="3A5E2C3A" w14:textId="77777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BF21DB" w:rsidP="0070729C" w:rsidRDefault="00BF21DB" w14:paraId="49D37F0B" w14:textId="77777777">
            <w:pPr>
              <w:rPr>
                <w:sz w:val="23"/>
                <w:szCs w:val="23"/>
              </w:rPr>
            </w:pPr>
          </w:p>
        </w:tc>
      </w:tr>
      <w:tr w:rsidRPr="00E46CB9" w:rsidR="00BF21DB" w:rsidTr="0070729C" w14:paraId="2E50488A" w14:textId="77777777">
        <w:trPr>
          <w:trHeight w:val="410"/>
        </w:trPr>
        <w:tc>
          <w:tcPr>
            <w:tcW w:w="8931" w:type="dxa"/>
            <w:tcBorders>
              <w:top w:val="single" w:color="auto" w:sz="4" w:space="0"/>
            </w:tcBorders>
          </w:tcPr>
          <w:p w:rsidRPr="00E46CB9" w:rsidR="00BF21DB" w:rsidP="0070729C" w:rsidRDefault="00BF21DB" w14:paraId="7179104B" w14:textId="77777777">
            <w:pPr>
              <w:ind w:right="30"/>
              <w:rPr>
                <w:b/>
                <w:bCs/>
                <w:sz w:val="24"/>
                <w:szCs w:val="24"/>
                <w:lang w:val="en-US"/>
              </w:rPr>
            </w:pPr>
            <w:r w:rsidRPr="00E46CB9">
              <w:rPr>
                <w:b/>
                <w:bCs/>
                <w:sz w:val="24"/>
                <w:szCs w:val="24"/>
                <w:lang w:val="en-US"/>
              </w:rPr>
              <w:t>We use ergonomic working p</w:t>
            </w:r>
            <w:r>
              <w:rPr>
                <w:b/>
                <w:bCs/>
                <w:sz w:val="24"/>
                <w:szCs w:val="24"/>
                <w:lang w:val="en-US"/>
              </w:rPr>
              <w:t>ositions and aids?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</w:tcBorders>
          </w:tcPr>
          <w:p w:rsidRPr="00E46CB9" w:rsidR="00BF21DB" w:rsidP="0070729C" w:rsidRDefault="00BF21DB" w14:paraId="4C7300DC" w14:textId="77777777">
            <w:pPr>
              <w:rPr>
                <w:sz w:val="23"/>
                <w:szCs w:val="23"/>
                <w:lang w:val="en-US"/>
              </w:rPr>
            </w:pPr>
          </w:p>
          <w:p w:rsidRPr="00E46CB9" w:rsidR="00BF21DB" w:rsidP="0070729C" w:rsidRDefault="00BF21DB" w14:paraId="72F4DC40" w14:textId="77777777">
            <w:pPr>
              <w:rPr>
                <w:sz w:val="23"/>
                <w:szCs w:val="23"/>
                <w:lang w:val="en-US"/>
              </w:rPr>
            </w:pPr>
          </w:p>
          <w:p w:rsidRPr="00E46CB9" w:rsidR="00BF21DB" w:rsidP="0070729C" w:rsidRDefault="00BF21DB" w14:paraId="36B26568" w14:textId="7777777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</w:tcBorders>
          </w:tcPr>
          <w:p w:rsidRPr="00E46CB9" w:rsidR="00BF21DB" w:rsidP="0070729C" w:rsidRDefault="00BF21DB" w14:paraId="74E91ED2" w14:textId="77777777">
            <w:pPr>
              <w:rPr>
                <w:sz w:val="23"/>
                <w:szCs w:val="23"/>
                <w:lang w:val="en-US"/>
              </w:rPr>
            </w:pPr>
          </w:p>
        </w:tc>
      </w:tr>
      <w:tr w:rsidRPr="001846A2" w:rsidR="00BF21DB" w:rsidTr="0070729C" w14:paraId="153846DC" w14:textId="77777777">
        <w:tc>
          <w:tcPr>
            <w:tcW w:w="8931" w:type="dxa"/>
          </w:tcPr>
          <w:p w:rsidRPr="001846A2" w:rsidR="00BF21DB" w:rsidP="0070729C" w:rsidRDefault="00BF21DB" w14:paraId="58FB9F7D" w14:textId="77777777">
            <w:pPr>
              <w:ind w:right="30"/>
              <w:rPr>
                <w:b/>
                <w:bCs/>
                <w:sz w:val="24"/>
                <w:szCs w:val="24"/>
                <w:lang w:val="en-US"/>
              </w:rPr>
            </w:pPr>
            <w:r w:rsidRPr="001846A2">
              <w:rPr>
                <w:b/>
                <w:bCs/>
                <w:sz w:val="24"/>
                <w:szCs w:val="24"/>
                <w:lang w:val="en-US"/>
              </w:rPr>
              <w:t xml:space="preserve">We warm up our body before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the </w:t>
            </w:r>
            <w:r w:rsidRPr="001846A2">
              <w:rPr>
                <w:b/>
                <w:bCs/>
                <w:sz w:val="24"/>
                <w:szCs w:val="24"/>
                <w:lang w:val="en-US"/>
              </w:rPr>
              <w:t>start of work and stretc</w:t>
            </w:r>
            <w:r>
              <w:rPr>
                <w:b/>
                <w:bCs/>
                <w:sz w:val="24"/>
                <w:szCs w:val="24"/>
                <w:lang w:val="en-US"/>
              </w:rPr>
              <w:t>h during work?</w:t>
            </w:r>
          </w:p>
        </w:tc>
        <w:tc>
          <w:tcPr>
            <w:tcW w:w="567" w:type="dxa"/>
            <w:vMerge/>
          </w:tcPr>
          <w:p w:rsidRPr="001846A2" w:rsidR="00BF21DB" w:rsidP="0070729C" w:rsidRDefault="00BF21DB" w14:paraId="48225195" w14:textId="7777777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vMerge/>
          </w:tcPr>
          <w:p w:rsidRPr="001846A2" w:rsidR="00BF21DB" w:rsidP="0070729C" w:rsidRDefault="00BF21DB" w14:paraId="67A08C6E" w14:textId="77777777">
            <w:pPr>
              <w:rPr>
                <w:sz w:val="23"/>
                <w:szCs w:val="23"/>
                <w:lang w:val="en-US"/>
              </w:rPr>
            </w:pPr>
          </w:p>
        </w:tc>
      </w:tr>
      <w:tr w:rsidRPr="001846A2" w:rsidR="00BF21DB" w:rsidTr="0070729C" w14:paraId="2DEAD8C0" w14:textId="77777777">
        <w:tc>
          <w:tcPr>
            <w:tcW w:w="893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1846A2" w:rsidR="00BF21DB" w:rsidP="0070729C" w:rsidRDefault="00BF21DB" w14:paraId="2B0312CE" w14:textId="77777777">
            <w:pPr>
              <w:ind w:right="30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1846A2" w:rsidR="00BF21DB" w:rsidP="0070729C" w:rsidRDefault="00BF21DB" w14:paraId="2FF53B1C" w14:textId="77777777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1846A2" w:rsidR="00BF21DB" w:rsidP="0070729C" w:rsidRDefault="00BF21DB" w14:paraId="6DE96594" w14:textId="77777777">
            <w:pPr>
              <w:rPr>
                <w:sz w:val="8"/>
                <w:szCs w:val="8"/>
                <w:lang w:val="en-US"/>
              </w:rPr>
            </w:pPr>
          </w:p>
        </w:tc>
      </w:tr>
      <w:tr w:rsidRPr="0073444F" w:rsidR="00BF21DB" w:rsidTr="0070729C" w14:paraId="11A44B8B" w14:textId="77777777">
        <w:tc>
          <w:tcPr>
            <w:tcW w:w="89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2557E7" w:rsidR="00BF21DB" w:rsidP="0070729C" w:rsidRDefault="00BF21DB" w14:paraId="258A0C80" w14:textId="77777777">
            <w:pPr>
              <w:ind w:right="30"/>
              <w:rPr>
                <w:b/>
                <w:bCs/>
                <w:color w:val="019ED9" w:themeColor="accent1"/>
                <w:sz w:val="26"/>
                <w:szCs w:val="26"/>
              </w:rPr>
            </w:pPr>
            <w:r>
              <w:rPr>
                <w:b/>
                <w:bCs/>
                <w:color w:val="019ED9" w:themeColor="accent1"/>
                <w:sz w:val="26"/>
                <w:szCs w:val="26"/>
              </w:rPr>
              <w:t>ORDER AND WASTE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BF21DB" w:rsidP="0070729C" w:rsidRDefault="00BF21DB" w14:paraId="3C0E60AB" w14:textId="77777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BF21DB" w:rsidP="0070729C" w:rsidRDefault="00BF21DB" w14:paraId="0E9F559E" w14:textId="77777777">
            <w:pPr>
              <w:rPr>
                <w:sz w:val="23"/>
                <w:szCs w:val="23"/>
              </w:rPr>
            </w:pPr>
          </w:p>
        </w:tc>
      </w:tr>
      <w:tr w:rsidRPr="00ED6089" w:rsidR="00BF21DB" w:rsidTr="0070729C" w14:paraId="7495284F" w14:textId="77777777">
        <w:trPr>
          <w:trHeight w:val="423"/>
        </w:trPr>
        <w:tc>
          <w:tcPr>
            <w:tcW w:w="8931" w:type="dxa"/>
            <w:tcBorders>
              <w:top w:val="single" w:color="auto" w:sz="4" w:space="0"/>
            </w:tcBorders>
          </w:tcPr>
          <w:p w:rsidRPr="00ED6089" w:rsidR="00BF21DB" w:rsidP="0070729C" w:rsidRDefault="00BF21DB" w14:paraId="66F2CF5D" w14:textId="77777777">
            <w:pPr>
              <w:ind w:right="30"/>
              <w:rPr>
                <w:b/>
                <w:bCs/>
                <w:sz w:val="24"/>
                <w:szCs w:val="24"/>
                <w:lang w:val="en-US"/>
              </w:rPr>
            </w:pPr>
            <w:r w:rsidRPr="00ED6089"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ED6089">
              <w:rPr>
                <w:b/>
                <w:bCs/>
                <w:sz w:val="24"/>
                <w:szCs w:val="24"/>
                <w:lang w:val="en-US"/>
              </w:rPr>
              <w:t xml:space="preserve"> the workplace </w:t>
            </w:r>
            <w:r>
              <w:rPr>
                <w:b/>
                <w:bCs/>
                <w:sz w:val="24"/>
                <w:szCs w:val="24"/>
                <w:lang w:val="en-US"/>
              </w:rPr>
              <w:t>tidy</w:t>
            </w:r>
            <w:r w:rsidRPr="00ED6089">
              <w:rPr>
                <w:b/>
                <w:bCs/>
                <w:sz w:val="24"/>
                <w:szCs w:val="24"/>
                <w:lang w:val="en-US"/>
              </w:rPr>
              <w:t xml:space="preserve"> after previous work p</w:t>
            </w:r>
            <w:r>
              <w:rPr>
                <w:b/>
                <w:bCs/>
                <w:sz w:val="24"/>
                <w:szCs w:val="24"/>
                <w:lang w:val="en-US"/>
              </w:rPr>
              <w:t>hase?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</w:tcBorders>
          </w:tcPr>
          <w:p w:rsidRPr="00ED6089" w:rsidR="00BF21DB" w:rsidP="0070729C" w:rsidRDefault="00BF21DB" w14:paraId="0C0A01A6" w14:textId="77777777">
            <w:pPr>
              <w:rPr>
                <w:sz w:val="23"/>
                <w:szCs w:val="23"/>
                <w:lang w:val="en-US"/>
              </w:rPr>
            </w:pPr>
          </w:p>
          <w:p w:rsidRPr="00ED6089" w:rsidR="00BF21DB" w:rsidP="0070729C" w:rsidRDefault="00BF21DB" w14:paraId="76EDEF21" w14:textId="7777777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</w:tcBorders>
          </w:tcPr>
          <w:p w:rsidRPr="00ED6089" w:rsidR="00BF21DB" w:rsidP="0070729C" w:rsidRDefault="00BF21DB" w14:paraId="20FBBD2D" w14:textId="77777777">
            <w:pPr>
              <w:rPr>
                <w:sz w:val="23"/>
                <w:szCs w:val="23"/>
                <w:lang w:val="en-US"/>
              </w:rPr>
            </w:pPr>
          </w:p>
        </w:tc>
      </w:tr>
      <w:tr w:rsidRPr="00A864D6" w:rsidR="00BF21DB" w:rsidTr="0070729C" w14:paraId="5D5E5C29" w14:textId="77777777">
        <w:trPr>
          <w:trHeight w:val="714"/>
        </w:trPr>
        <w:tc>
          <w:tcPr>
            <w:tcW w:w="8931" w:type="dxa"/>
            <w:tcBorders>
              <w:top w:val="single" w:color="auto" w:sz="4" w:space="0"/>
            </w:tcBorders>
          </w:tcPr>
          <w:p w:rsidRPr="00A864D6" w:rsidR="00BF21DB" w:rsidP="0070729C" w:rsidRDefault="00BF21DB" w14:paraId="19384B0C" w14:textId="77777777">
            <w:pPr>
              <w:ind w:right="30"/>
              <w:rPr>
                <w:b/>
                <w:bCs/>
                <w:sz w:val="24"/>
                <w:szCs w:val="24"/>
                <w:lang w:val="en-US"/>
              </w:rPr>
            </w:pPr>
            <w:r w:rsidRPr="00A864D6">
              <w:rPr>
                <w:b/>
                <w:bCs/>
                <w:sz w:val="24"/>
                <w:szCs w:val="24"/>
                <w:lang w:val="en-US"/>
              </w:rPr>
              <w:t>We have waste containers available and can keep our own workplace clean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during and after the work has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finished?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Merge/>
          </w:tcPr>
          <w:p w:rsidRPr="00A864D6" w:rsidR="00BF21DB" w:rsidP="0070729C" w:rsidRDefault="00BF21DB" w14:paraId="1FA3D803" w14:textId="7777777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vMerge/>
          </w:tcPr>
          <w:p w:rsidRPr="00A864D6" w:rsidR="00BF21DB" w:rsidP="0070729C" w:rsidRDefault="00BF21DB" w14:paraId="6BA2BDF5" w14:textId="77777777">
            <w:pPr>
              <w:rPr>
                <w:sz w:val="23"/>
                <w:szCs w:val="23"/>
                <w:lang w:val="en-US"/>
              </w:rPr>
            </w:pPr>
          </w:p>
        </w:tc>
      </w:tr>
      <w:tr w:rsidRPr="008760A1" w:rsidR="00BF21DB" w:rsidTr="0070729C" w14:paraId="09950F3F" w14:textId="77777777">
        <w:tc>
          <w:tcPr>
            <w:tcW w:w="8931" w:type="dxa"/>
          </w:tcPr>
          <w:p w:rsidRPr="008760A1" w:rsidR="00BF21DB" w:rsidP="0070729C" w:rsidRDefault="00BF21DB" w14:paraId="080269FD" w14:textId="77777777">
            <w:pPr>
              <w:ind w:right="30"/>
              <w:rPr>
                <w:sz w:val="24"/>
                <w:szCs w:val="24"/>
                <w:lang w:val="en-US"/>
              </w:rPr>
            </w:pPr>
            <w:r w:rsidRPr="00554165">
              <w:rPr>
                <w:b/>
                <w:bCs/>
                <w:sz w:val="24"/>
                <w:szCs w:val="24"/>
                <w:lang w:val="en-US"/>
              </w:rPr>
              <w:t xml:space="preserve">We have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dust </w:t>
            </w:r>
            <w:r w:rsidRPr="00554165">
              <w:rPr>
                <w:b/>
                <w:bCs/>
                <w:sz w:val="24"/>
                <w:szCs w:val="24"/>
                <w:lang w:val="en-US"/>
              </w:rPr>
              <w:t>taken into account and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level of</w:t>
            </w:r>
            <w:r w:rsidRPr="00554165">
              <w:rPr>
                <w:b/>
                <w:bCs/>
                <w:sz w:val="24"/>
                <w:szCs w:val="24"/>
                <w:lang w:val="en-US"/>
              </w:rPr>
              <w:t xml:space="preserve"> dustiness is under </w:t>
            </w:r>
            <w:proofErr w:type="gramStart"/>
            <w:r w:rsidRPr="00554165">
              <w:rPr>
                <w:b/>
                <w:bCs/>
                <w:sz w:val="24"/>
                <w:szCs w:val="24"/>
                <w:lang w:val="en-US"/>
              </w:rPr>
              <w:t>control</w:t>
            </w:r>
            <w:r>
              <w:rPr>
                <w:b/>
                <w:bCs/>
                <w:sz w:val="24"/>
                <w:szCs w:val="24"/>
                <w:lang w:val="en-US"/>
              </w:rPr>
              <w:t>?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760A1">
              <w:rPr>
                <w:b/>
                <w:bCs/>
                <w:sz w:val="24"/>
                <w:szCs w:val="24"/>
                <w:lang w:val="en-US"/>
              </w:rPr>
              <w:t xml:space="preserve">We </w:t>
            </w:r>
            <w:proofErr w:type="spellStart"/>
            <w:r w:rsidRPr="008760A1">
              <w:rPr>
                <w:b/>
                <w:bCs/>
                <w:sz w:val="24"/>
                <w:szCs w:val="24"/>
                <w:lang w:val="en-US"/>
              </w:rPr>
              <w:t>dont</w:t>
            </w:r>
            <w:proofErr w:type="spellEnd"/>
            <w:r w:rsidRPr="008760A1">
              <w:rPr>
                <w:b/>
                <w:bCs/>
                <w:sz w:val="24"/>
                <w:szCs w:val="24"/>
                <w:lang w:val="en-US"/>
              </w:rPr>
              <w:t xml:space="preserve"> expose other workers to dust?</w:t>
            </w:r>
          </w:p>
        </w:tc>
        <w:tc>
          <w:tcPr>
            <w:tcW w:w="567" w:type="dxa"/>
            <w:vMerge/>
          </w:tcPr>
          <w:p w:rsidRPr="008760A1" w:rsidR="00BF21DB" w:rsidP="0070729C" w:rsidRDefault="00BF21DB" w14:paraId="5FA8C143" w14:textId="7777777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vMerge/>
          </w:tcPr>
          <w:p w:rsidRPr="008760A1" w:rsidR="00BF21DB" w:rsidP="0070729C" w:rsidRDefault="00BF21DB" w14:paraId="680B0393" w14:textId="77777777">
            <w:pPr>
              <w:rPr>
                <w:sz w:val="23"/>
                <w:szCs w:val="23"/>
                <w:lang w:val="en-US"/>
              </w:rPr>
            </w:pPr>
          </w:p>
        </w:tc>
      </w:tr>
      <w:tr w:rsidRPr="008760A1" w:rsidR="00BF21DB" w:rsidTr="0070729C" w14:paraId="4C763199" w14:textId="77777777">
        <w:tc>
          <w:tcPr>
            <w:tcW w:w="893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760A1" w:rsidR="00BF21DB" w:rsidP="0070729C" w:rsidRDefault="00BF21DB" w14:paraId="3676AC7E" w14:textId="77777777">
            <w:pPr>
              <w:ind w:right="30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760A1" w:rsidR="00BF21DB" w:rsidP="0070729C" w:rsidRDefault="00BF21DB" w14:paraId="01C437FE" w14:textId="77777777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760A1" w:rsidR="00BF21DB" w:rsidP="0070729C" w:rsidRDefault="00BF21DB" w14:paraId="5FA4B30F" w14:textId="77777777">
            <w:pPr>
              <w:rPr>
                <w:sz w:val="8"/>
                <w:szCs w:val="8"/>
                <w:lang w:val="en-US"/>
              </w:rPr>
            </w:pPr>
          </w:p>
        </w:tc>
      </w:tr>
      <w:tr w:rsidRPr="0073444F" w:rsidR="00BF21DB" w:rsidTr="0070729C" w14:paraId="21ABD579" w14:textId="77777777">
        <w:tc>
          <w:tcPr>
            <w:tcW w:w="89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2557E7" w:rsidR="00BF21DB" w:rsidP="0070729C" w:rsidRDefault="00BF21DB" w14:paraId="6D59A1AE" w14:textId="77777777">
            <w:pPr>
              <w:ind w:right="30"/>
              <w:rPr>
                <w:b/>
                <w:bCs/>
                <w:color w:val="019ED9" w:themeColor="accent1"/>
                <w:sz w:val="26"/>
                <w:szCs w:val="26"/>
              </w:rPr>
            </w:pPr>
            <w:r>
              <w:rPr>
                <w:b/>
                <w:bCs/>
                <w:color w:val="019ED9" w:themeColor="accent1"/>
                <w:sz w:val="26"/>
                <w:szCs w:val="26"/>
              </w:rPr>
              <w:t>PERSONAL PROTECTIVE EQUIPMENT (PPE)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BF21DB" w:rsidP="0070729C" w:rsidRDefault="00BF21DB" w14:paraId="229C8E05" w14:textId="77777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BF21DB" w:rsidP="0070729C" w:rsidRDefault="00BF21DB" w14:paraId="6B010864" w14:textId="77777777">
            <w:pPr>
              <w:rPr>
                <w:sz w:val="23"/>
                <w:szCs w:val="23"/>
              </w:rPr>
            </w:pPr>
          </w:p>
        </w:tc>
      </w:tr>
      <w:tr w:rsidRPr="00133561" w:rsidR="00BF21DB" w:rsidTr="0070729C" w14:paraId="2774804C" w14:textId="77777777">
        <w:tc>
          <w:tcPr>
            <w:tcW w:w="8931" w:type="dxa"/>
            <w:tcBorders>
              <w:top w:val="single" w:color="auto" w:sz="4" w:space="0"/>
            </w:tcBorders>
          </w:tcPr>
          <w:p w:rsidRPr="001D1BFF" w:rsidR="00BF21DB" w:rsidP="0070729C" w:rsidRDefault="00BF21DB" w14:paraId="58294139" w14:textId="77777777">
            <w:pPr>
              <w:ind w:right="30"/>
              <w:rPr>
                <w:b/>
                <w:bCs/>
                <w:sz w:val="24"/>
                <w:szCs w:val="24"/>
                <w:lang w:val="en-US"/>
              </w:rPr>
            </w:pPr>
            <w:r w:rsidRPr="001D1BFF">
              <w:rPr>
                <w:b/>
                <w:bCs/>
                <w:sz w:val="24"/>
                <w:szCs w:val="24"/>
                <w:lang w:val="en-US"/>
              </w:rPr>
              <w:t xml:space="preserve">We have correct PPE that we need in </w:t>
            </w:r>
            <w:proofErr w:type="gramStart"/>
            <w:r w:rsidRPr="001D1BFF">
              <w:rPr>
                <w:b/>
                <w:bCs/>
                <w:sz w:val="24"/>
                <w:szCs w:val="24"/>
                <w:lang w:val="en-US"/>
              </w:rPr>
              <w:t>u</w:t>
            </w:r>
            <w:r>
              <w:rPr>
                <w:b/>
                <w:bCs/>
                <w:sz w:val="24"/>
                <w:szCs w:val="24"/>
                <w:lang w:val="en-US"/>
              </w:rPr>
              <w:t>se</w:t>
            </w:r>
            <w:proofErr w:type="gramEnd"/>
            <w:r w:rsidRPr="001D1BFF">
              <w:rPr>
                <w:b/>
                <w:bCs/>
                <w:sz w:val="24"/>
                <w:szCs w:val="24"/>
                <w:lang w:val="en-US"/>
              </w:rPr>
              <w:t xml:space="preserve"> and they have been checked?</w:t>
            </w:r>
          </w:p>
          <w:p w:rsidRPr="00133561" w:rsidR="00BF21DB" w:rsidP="0070729C" w:rsidRDefault="00BF21DB" w14:paraId="41B7FF60" w14:textId="77777777">
            <w:pPr>
              <w:ind w:right="30"/>
              <w:rPr>
                <w:sz w:val="23"/>
                <w:szCs w:val="23"/>
                <w:lang w:val="en-US"/>
              </w:rPr>
            </w:pPr>
            <w:r w:rsidRPr="00133561">
              <w:rPr>
                <w:color w:val="808080" w:themeColor="background1" w:themeShade="80"/>
                <w:lang w:val="en-US"/>
              </w:rPr>
              <w:t>(</w:t>
            </w:r>
            <w:proofErr w:type="spellStart"/>
            <w:r w:rsidRPr="00133561">
              <w:rPr>
                <w:color w:val="000000" w:themeColor="text1"/>
                <w:lang w:val="en-US"/>
              </w:rPr>
              <w:t>Eg.</w:t>
            </w:r>
            <w:proofErr w:type="spellEnd"/>
            <w:r w:rsidRPr="00133561">
              <w:rPr>
                <w:color w:val="000000" w:themeColor="text1"/>
                <w:lang w:val="en-US"/>
              </w:rPr>
              <w:t xml:space="preserve"> tight fitting goggles</w:t>
            </w:r>
            <w:r>
              <w:rPr>
                <w:color w:val="000000" w:themeColor="text1"/>
                <w:lang w:val="en-US"/>
              </w:rPr>
              <w:t xml:space="preserve"> in drilling</w:t>
            </w:r>
            <w:r w:rsidRPr="00133561">
              <w:rPr>
                <w:color w:val="000000" w:themeColor="text1"/>
                <w:lang w:val="en-US"/>
              </w:rPr>
              <w:t xml:space="preserve">, inspected safety harness, protection </w:t>
            </w:r>
            <w:r>
              <w:rPr>
                <w:color w:val="000000" w:themeColor="text1"/>
                <w:lang w:val="en-US"/>
              </w:rPr>
              <w:t xml:space="preserve">against chemicals) </w:t>
            </w:r>
          </w:p>
        </w:tc>
        <w:tc>
          <w:tcPr>
            <w:tcW w:w="567" w:type="dxa"/>
            <w:tcBorders>
              <w:top w:val="single" w:color="auto" w:sz="4" w:space="0"/>
            </w:tcBorders>
          </w:tcPr>
          <w:p w:rsidRPr="00133561" w:rsidR="00BF21DB" w:rsidP="0070729C" w:rsidRDefault="00BF21DB" w14:paraId="4ACCCD48" w14:textId="77777777">
            <w:pPr>
              <w:rPr>
                <w:sz w:val="23"/>
                <w:szCs w:val="23"/>
                <w:lang w:val="en-US"/>
              </w:rPr>
            </w:pPr>
          </w:p>
          <w:p w:rsidRPr="00133561" w:rsidR="00BF21DB" w:rsidP="0070729C" w:rsidRDefault="00BF21DB" w14:paraId="2DEC20F8" w14:textId="7777777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</w:tcPr>
          <w:p w:rsidRPr="00133561" w:rsidR="00BF21DB" w:rsidP="0070729C" w:rsidRDefault="00BF21DB" w14:paraId="56B98D74" w14:textId="77777777">
            <w:pPr>
              <w:rPr>
                <w:sz w:val="23"/>
                <w:szCs w:val="23"/>
                <w:lang w:val="en-US"/>
              </w:rPr>
            </w:pPr>
          </w:p>
        </w:tc>
      </w:tr>
    </w:tbl>
    <w:p w:rsidRPr="00133561" w:rsidR="00BF21DB" w:rsidP="00BF21DB" w:rsidRDefault="00BF21DB" w14:paraId="3B6A9F54" w14:textId="77777777">
      <w:pPr>
        <w:rPr>
          <w:sz w:val="12"/>
          <w:szCs w:val="12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998"/>
      </w:tblGrid>
      <w:tr w:rsidRPr="0073444F" w:rsidR="00BF21DB" w:rsidTr="0070729C" w14:paraId="5C000C3F" w14:textId="77777777">
        <w:tc>
          <w:tcPr>
            <w:tcW w:w="8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2557E7" w:rsidR="00BF21DB" w:rsidP="0070729C" w:rsidRDefault="00BF21DB" w14:paraId="046F2A71" w14:textId="77777777">
            <w:pPr>
              <w:ind w:right="198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19ED9" w:themeColor="accent1"/>
                <w:sz w:val="26"/>
                <w:szCs w:val="26"/>
              </w:rPr>
              <w:t>RISK IDENTIFICATION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BF21DB" w:rsidP="0070729C" w:rsidRDefault="00BF21DB" w14:paraId="37BBEB1F" w14:textId="77777777">
            <w:pPr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DEFF1" w:themeFill="accent4" w:themeFillTint="33"/>
          </w:tcPr>
          <w:p w:rsidRPr="0073444F" w:rsidR="00BF21DB" w:rsidP="0070729C" w:rsidRDefault="00BF21DB" w14:paraId="3F37D556" w14:textId="77777777">
            <w:pPr>
              <w:rPr>
                <w:sz w:val="23"/>
                <w:szCs w:val="23"/>
              </w:rPr>
            </w:pPr>
          </w:p>
        </w:tc>
      </w:tr>
      <w:tr w:rsidRPr="0073444F" w:rsidR="00BF21DB" w:rsidTr="0070729C" w14:paraId="0C751731" w14:textId="77777777">
        <w:tc>
          <w:tcPr>
            <w:tcW w:w="10065" w:type="dxa"/>
            <w:gridSpan w:val="3"/>
            <w:tcBorders>
              <w:top w:val="single" w:color="auto" w:sz="4" w:space="0"/>
            </w:tcBorders>
          </w:tcPr>
          <w:p w:rsidRPr="00A038C2" w:rsidR="00BF21DB" w:rsidP="0070729C" w:rsidRDefault="00BF21DB" w14:paraId="08E2BC16" w14:textId="77777777">
            <w:pPr>
              <w:ind w:right="30"/>
              <w:rPr>
                <w:b/>
                <w:bCs/>
                <w:sz w:val="24"/>
                <w:szCs w:val="24"/>
                <w:lang w:val="en-US"/>
              </w:rPr>
            </w:pPr>
            <w:r w:rsidRPr="00A038C2">
              <w:rPr>
                <w:b/>
                <w:bCs/>
                <w:sz w:val="24"/>
                <w:szCs w:val="24"/>
                <w:lang w:val="en-US"/>
              </w:rPr>
              <w:t xml:space="preserve">Identify together three (3) main risks inside your working area </w:t>
            </w:r>
            <w:r>
              <w:rPr>
                <w:b/>
                <w:bCs/>
                <w:sz w:val="24"/>
                <w:szCs w:val="24"/>
                <w:lang w:val="en-US"/>
              </w:rPr>
              <w:t>and list them below</w:t>
            </w:r>
            <w:r w:rsidRPr="00A038C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Pr="0073444F" w:rsidR="00BF21DB" w:rsidP="0070729C" w:rsidRDefault="00BF21DB" w14:paraId="7D563A62" w14:textId="77777777">
            <w:pPr>
              <w:ind w:right="30"/>
              <w:rPr>
                <w:b/>
                <w:bCs/>
                <w:sz w:val="23"/>
                <w:szCs w:val="23"/>
              </w:rPr>
            </w:pPr>
            <w:r w:rsidRPr="0073444F">
              <w:rPr>
                <w:b/>
                <w:bCs/>
                <w:sz w:val="23"/>
                <w:szCs w:val="23"/>
              </w:rPr>
              <w:t>-</w:t>
            </w:r>
          </w:p>
          <w:p w:rsidRPr="0073444F" w:rsidR="00BF21DB" w:rsidP="0070729C" w:rsidRDefault="00BF21DB" w14:paraId="700AA9C0" w14:textId="77777777">
            <w:pPr>
              <w:ind w:right="30"/>
              <w:rPr>
                <w:b/>
                <w:bCs/>
                <w:sz w:val="23"/>
                <w:szCs w:val="23"/>
              </w:rPr>
            </w:pPr>
            <w:r w:rsidRPr="0073444F">
              <w:rPr>
                <w:b/>
                <w:bCs/>
                <w:sz w:val="23"/>
                <w:szCs w:val="23"/>
              </w:rPr>
              <w:t>-</w:t>
            </w:r>
          </w:p>
          <w:p w:rsidRPr="0073444F" w:rsidR="00BF21DB" w:rsidP="0070729C" w:rsidRDefault="00BF21DB" w14:paraId="641F172B" w14:textId="77777777">
            <w:pPr>
              <w:ind w:right="30"/>
              <w:rPr>
                <w:b/>
                <w:bCs/>
                <w:sz w:val="23"/>
                <w:szCs w:val="23"/>
              </w:rPr>
            </w:pPr>
            <w:r w:rsidRPr="0073444F">
              <w:rPr>
                <w:b/>
                <w:bCs/>
                <w:sz w:val="23"/>
                <w:szCs w:val="23"/>
              </w:rPr>
              <w:t>-</w:t>
            </w:r>
          </w:p>
          <w:p w:rsidRPr="0073444F" w:rsidR="00BF21DB" w:rsidP="0070729C" w:rsidRDefault="00BF21DB" w14:paraId="17C8C688" w14:textId="77777777">
            <w:pPr>
              <w:ind w:right="30"/>
              <w:rPr>
                <w:b/>
                <w:bCs/>
                <w:sz w:val="23"/>
                <w:szCs w:val="23"/>
              </w:rPr>
            </w:pPr>
          </w:p>
        </w:tc>
      </w:tr>
      <w:tr w:rsidRPr="00586653" w:rsidR="00BF21DB" w:rsidTr="0070729C" w14:paraId="531CE43F" w14:textId="77777777">
        <w:tc>
          <w:tcPr>
            <w:tcW w:w="10065" w:type="dxa"/>
            <w:gridSpan w:val="3"/>
            <w:tcBorders>
              <w:bottom w:val="single" w:color="auto" w:sz="4" w:space="0"/>
            </w:tcBorders>
          </w:tcPr>
          <w:p w:rsidRPr="00BF21DB" w:rsidR="00BF21DB" w:rsidP="0070729C" w:rsidRDefault="00BF21DB" w14:paraId="030766BB" w14:textId="77777777">
            <w:pPr>
              <w:jc w:val="center"/>
              <w:rPr>
                <w:sz w:val="12"/>
                <w:szCs w:val="12"/>
                <w:lang w:val="en-US"/>
              </w:rPr>
            </w:pPr>
          </w:p>
          <w:p w:rsidRPr="00CA3F94" w:rsidR="00BF21DB" w:rsidP="0070729C" w:rsidRDefault="00BF21DB" w14:paraId="4DFCC2B0" w14:textId="0C6DE8AC">
            <w:pPr>
              <w:jc w:val="center"/>
              <w:rPr>
                <w:sz w:val="23"/>
                <w:szCs w:val="23"/>
                <w:lang w:val="en-US"/>
              </w:rPr>
            </w:pPr>
            <w:r w:rsidRPr="00CA3F94">
              <w:rPr>
                <w:sz w:val="23"/>
                <w:szCs w:val="23"/>
                <w:lang w:val="en-US"/>
              </w:rPr>
              <w:t>Did you identify risks that we</w:t>
            </w:r>
            <w:r w:rsidR="000534B9">
              <w:rPr>
                <w:sz w:val="23"/>
                <w:szCs w:val="23"/>
                <w:lang w:val="en-US"/>
              </w:rPr>
              <w:t>re</w:t>
            </w:r>
            <w:r w:rsidRPr="00CA3F94">
              <w:rPr>
                <w:sz w:val="23"/>
                <w:szCs w:val="23"/>
                <w:lang w:val="en-US"/>
              </w:rPr>
              <w:t xml:space="preserve"> not already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proofErr w:type="gramStart"/>
            <w:r w:rsidRPr="00CA3F94">
              <w:rPr>
                <w:sz w:val="23"/>
                <w:szCs w:val="23"/>
                <w:lang w:val="en-US"/>
              </w:rPr>
              <w:t>taken into account</w:t>
            </w:r>
            <w:proofErr w:type="gramEnd"/>
            <w:r>
              <w:rPr>
                <w:sz w:val="23"/>
                <w:szCs w:val="23"/>
                <w:lang w:val="en-US"/>
              </w:rPr>
              <w:t xml:space="preserve"> in work specific safety plan?</w:t>
            </w:r>
          </w:p>
          <w:p w:rsidRPr="00BE266F" w:rsidR="00BF21DB" w:rsidP="0070729C" w:rsidRDefault="00BF21DB" w14:paraId="74C5C0F7" w14:textId="7777777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E266F">
              <w:rPr>
                <w:b/>
                <w:bCs/>
                <w:sz w:val="28"/>
                <w:szCs w:val="28"/>
                <w:lang w:val="en-US"/>
              </w:rPr>
              <w:t xml:space="preserve">If you did, contact site </w:t>
            </w:r>
            <w:proofErr w:type="gramStart"/>
            <w:r w:rsidRPr="00BE266F">
              <w:rPr>
                <w:b/>
                <w:bCs/>
                <w:sz w:val="28"/>
                <w:szCs w:val="28"/>
                <w:lang w:val="en-US"/>
              </w:rPr>
              <w:t>management</w:t>
            </w:r>
            <w:proofErr w:type="gramEnd"/>
            <w:r w:rsidRPr="00BE266F">
              <w:rPr>
                <w:b/>
                <w:bCs/>
                <w:sz w:val="28"/>
                <w:szCs w:val="28"/>
                <w:lang w:val="en-US"/>
              </w:rPr>
              <w:t xml:space="preserve"> and determine corrective actions!</w:t>
            </w:r>
          </w:p>
          <w:p w:rsidRPr="00586653" w:rsidR="00BF21DB" w:rsidP="0070729C" w:rsidRDefault="00BF21DB" w14:paraId="6188AB34" w14:textId="77777777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</w:tbl>
    <w:p w:rsidRPr="00586653" w:rsidR="00BF21DB" w:rsidP="00BF21DB" w:rsidRDefault="00BF21DB" w14:paraId="166D367B" w14:textId="77777777">
      <w:pPr>
        <w:rPr>
          <w:sz w:val="23"/>
          <w:szCs w:val="23"/>
          <w:lang w:val="en-US"/>
        </w:rPr>
      </w:pPr>
    </w:p>
    <w:p w:rsidRPr="00586653" w:rsidR="00371B5B" w:rsidP="0073444F" w:rsidRDefault="00371B5B" w14:paraId="603733AB" w14:textId="77777777">
      <w:pPr>
        <w:rPr>
          <w:sz w:val="23"/>
          <w:szCs w:val="23"/>
          <w:lang w:val="en-US"/>
        </w:rPr>
      </w:pPr>
    </w:p>
    <w:sectPr w:rsidRPr="00586653" w:rsidR="00371B5B" w:rsidSect="00C37B3D">
      <w:headerReference w:type="default" r:id="rId11"/>
      <w:headerReference w:type="first" r:id="rId12"/>
      <w:pgSz w:w="11906" w:h="16838" w:orient="portrait"/>
      <w:pgMar w:top="720" w:right="720" w:bottom="720" w:left="720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7258" w:rsidP="00FF4A0B" w:rsidRDefault="00837258" w14:paraId="211CD020" w14:textId="77777777">
      <w:r>
        <w:separator/>
      </w:r>
    </w:p>
  </w:endnote>
  <w:endnote w:type="continuationSeparator" w:id="0">
    <w:p w:rsidR="00837258" w:rsidP="00FF4A0B" w:rsidRDefault="00837258" w14:paraId="7EDCA575" w14:textId="77777777">
      <w:r>
        <w:continuationSeparator/>
      </w:r>
    </w:p>
  </w:endnote>
  <w:endnote w:type="continuationNotice" w:id="1">
    <w:p w:rsidR="00837258" w:rsidRDefault="00837258" w14:paraId="1A301E7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7258" w:rsidP="00FF4A0B" w:rsidRDefault="00837258" w14:paraId="6A60639F" w14:textId="77777777">
      <w:r>
        <w:separator/>
      </w:r>
    </w:p>
  </w:footnote>
  <w:footnote w:type="continuationSeparator" w:id="0">
    <w:p w:rsidR="00837258" w:rsidP="00FF4A0B" w:rsidRDefault="00837258" w14:paraId="76FA61D1" w14:textId="77777777">
      <w:r>
        <w:continuationSeparator/>
      </w:r>
    </w:p>
  </w:footnote>
  <w:footnote w:type="continuationNotice" w:id="1">
    <w:p w:rsidR="00837258" w:rsidRDefault="00837258" w14:paraId="32D267F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tbl>
    <w:tblPr>
      <w:tblStyle w:val="Noborders"/>
      <w:tblW w:w="5000" w:type="pct"/>
      <w:tblLayout w:type="fixed"/>
      <w:tblCellMar>
        <w:right w:w="28" w:type="dxa"/>
      </w:tblCellMar>
      <w:tblLook w:val="04A0" w:firstRow="1" w:lastRow="0" w:firstColumn="1" w:lastColumn="0" w:noHBand="0" w:noVBand="1"/>
    </w:tblPr>
    <w:tblGrid>
      <w:gridCol w:w="5578"/>
      <w:gridCol w:w="2843"/>
      <w:gridCol w:w="1088"/>
      <w:gridCol w:w="957"/>
    </w:tblGrid>
    <w:tr w:rsidRPr="002B758E" w:rsidR="0073444F" w:rsidTr="00500FD9" w14:paraId="25E2B945" w14:textId="77777777">
      <w:tc>
        <w:tcPr>
          <w:tcW w:w="2665" w:type="pct"/>
          <w:vMerge w:val="restart"/>
        </w:tcPr>
        <w:p w:rsidRPr="002B758E" w:rsidR="0073444F" w:rsidP="000C6BF3" w:rsidRDefault="0073444F" w14:paraId="72B4478E" w14:textId="77777777">
          <w:pPr>
            <w:pStyle w:val="Yltunniste"/>
          </w:pPr>
          <w:r w:rsidRPr="00435AA8">
            <w:rPr>
              <w:noProof/>
            </w:rPr>
            <mc:AlternateContent>
              <mc:Choice Requires="wpg">
                <w:drawing>
                  <wp:inline distT="0" distB="0" distL="0" distR="0" wp14:anchorId="163B4EE1" wp14:editId="7C4DC5DB">
                    <wp:extent cx="1404000" cy="364937"/>
                    <wp:effectExtent l="0" t="0" r="5715" b="0"/>
                    <wp:docPr id="17" name="Graphic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404000" cy="364937"/>
                              <a:chOff x="0" y="0"/>
                              <a:chExt cx="3629652" cy="943075"/>
                            </a:xfrm>
                          </wpg:grpSpPr>
                          <wps:wsp>
                            <wps:cNvPr id="18" name="Freeform: Shape 4"/>
                            <wps:cNvSpPr/>
                            <wps:spPr>
                              <a:xfrm>
                                <a:off x="1699322" y="589"/>
                                <a:ext cx="451608" cy="942486"/>
                              </a:xfrm>
                              <a:custGeom>
                                <a:avLst/>
                                <a:gdLst>
                                  <a:gd name="connsiteX0" fmla="*/ 7582 w 451607"/>
                                  <a:gd name="connsiteY0" fmla="*/ 7582 h 942486"/>
                                  <a:gd name="connsiteX1" fmla="*/ 450059 w 451607"/>
                                  <a:gd name="connsiteY1" fmla="*/ 7582 h 942486"/>
                                  <a:gd name="connsiteX2" fmla="*/ 450059 w 451607"/>
                                  <a:gd name="connsiteY2" fmla="*/ 939956 h 942486"/>
                                  <a:gd name="connsiteX3" fmla="*/ 7582 w 451607"/>
                                  <a:gd name="connsiteY3" fmla="*/ 939956 h 942486"/>
                                  <a:gd name="connsiteX4" fmla="*/ 7582 w 451607"/>
                                  <a:gd name="connsiteY4" fmla="*/ 7582 h 942486"/>
                                  <a:gd name="connsiteX5" fmla="*/ 7582 w 451607"/>
                                  <a:gd name="connsiteY5" fmla="*/ 7582 h 9424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51607" h="942486">
                                    <a:moveTo>
                                      <a:pt x="7582" y="7582"/>
                                    </a:moveTo>
                                    <a:lnTo>
                                      <a:pt x="450059" y="7582"/>
                                    </a:lnTo>
                                    <a:lnTo>
                                      <a:pt x="450059" y="939956"/>
                                    </a:lnTo>
                                    <a:lnTo>
                                      <a:pt x="7582" y="939956"/>
                                    </a:lnTo>
                                    <a:lnTo>
                                      <a:pt x="7582" y="7582"/>
                                    </a:lnTo>
                                    <a:lnTo>
                                      <a:pt x="7582" y="75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FDA"/>
                              </a:solidFill>
                              <a:ln w="980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form: Shape 5"/>
                            <wps:cNvSpPr/>
                            <wps:spPr>
                              <a:xfrm>
                                <a:off x="2379188" y="785"/>
                                <a:ext cx="579236" cy="422155"/>
                              </a:xfrm>
                              <a:custGeom>
                                <a:avLst/>
                                <a:gdLst>
                                  <a:gd name="connsiteX0" fmla="*/ 498460 w 579236"/>
                                  <a:gd name="connsiteY0" fmla="*/ 106346 h 422155"/>
                                  <a:gd name="connsiteX1" fmla="*/ 367494 w 579236"/>
                                  <a:gd name="connsiteY1" fmla="*/ 408727 h 422155"/>
                                  <a:gd name="connsiteX2" fmla="*/ 366905 w 579236"/>
                                  <a:gd name="connsiteY2" fmla="*/ 415403 h 422155"/>
                                  <a:gd name="connsiteX3" fmla="*/ 334016 w 579236"/>
                                  <a:gd name="connsiteY3" fmla="*/ 408237 h 422155"/>
                                  <a:gd name="connsiteX4" fmla="*/ 7582 w 579236"/>
                                  <a:gd name="connsiteY4" fmla="*/ 408237 h 422155"/>
                                  <a:gd name="connsiteX5" fmla="*/ 7582 w 579236"/>
                                  <a:gd name="connsiteY5" fmla="*/ 7582 h 422155"/>
                                  <a:gd name="connsiteX6" fmla="*/ 393805 w 579236"/>
                                  <a:gd name="connsiteY6" fmla="*/ 7582 h 422155"/>
                                  <a:gd name="connsiteX7" fmla="*/ 572386 w 579236"/>
                                  <a:gd name="connsiteY7" fmla="*/ 46852 h 422155"/>
                                  <a:gd name="connsiteX8" fmla="*/ 498460 w 579236"/>
                                  <a:gd name="connsiteY8" fmla="*/ 106346 h 4221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579236" h="422155">
                                    <a:moveTo>
                                      <a:pt x="498460" y="106346"/>
                                    </a:moveTo>
                                    <a:cubicBezTo>
                                      <a:pt x="423945" y="180862"/>
                                      <a:pt x="380649" y="281394"/>
                                      <a:pt x="367494" y="408727"/>
                                    </a:cubicBezTo>
                                    <a:cubicBezTo>
                                      <a:pt x="367494" y="410691"/>
                                      <a:pt x="367003" y="413440"/>
                                      <a:pt x="366905" y="415403"/>
                                    </a:cubicBezTo>
                                    <a:cubicBezTo>
                                      <a:pt x="356694" y="410367"/>
                                      <a:pt x="345404" y="407903"/>
                                      <a:pt x="334016" y="408237"/>
                                    </a:cubicBezTo>
                                    <a:lnTo>
                                      <a:pt x="7582" y="408237"/>
                                    </a:lnTo>
                                    <a:lnTo>
                                      <a:pt x="7582" y="7582"/>
                                    </a:lnTo>
                                    <a:lnTo>
                                      <a:pt x="393805" y="7582"/>
                                    </a:lnTo>
                                    <a:cubicBezTo>
                                      <a:pt x="455440" y="7866"/>
                                      <a:pt x="516318" y="21253"/>
                                      <a:pt x="572386" y="46852"/>
                                    </a:cubicBezTo>
                                    <a:cubicBezTo>
                                      <a:pt x="545673" y="63965"/>
                                      <a:pt x="520893" y="83912"/>
                                      <a:pt x="498460" y="1063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9FDA"/>
                              </a:solidFill>
                              <a:ln w="980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Freeform: Shape 6"/>
                            <wps:cNvSpPr/>
                            <wps:spPr>
                              <a:xfrm>
                                <a:off x="2795159" y="589"/>
                                <a:ext cx="834493" cy="942486"/>
                              </a:xfrm>
                              <a:custGeom>
                                <a:avLst/>
                                <a:gdLst>
                                  <a:gd name="connsiteX0" fmla="*/ 82490 w 834492"/>
                                  <a:gd name="connsiteY0" fmla="*/ 214045 h 942486"/>
                                  <a:gd name="connsiteX1" fmla="*/ 82490 w 834492"/>
                                  <a:gd name="connsiteY1" fmla="*/ 214045 h 942486"/>
                                  <a:gd name="connsiteX2" fmla="*/ 7582 w 834492"/>
                                  <a:gd name="connsiteY2" fmla="*/ 443776 h 942486"/>
                                  <a:gd name="connsiteX3" fmla="*/ 7582 w 834492"/>
                                  <a:gd name="connsiteY3" fmla="*/ 937796 h 942486"/>
                                  <a:gd name="connsiteX4" fmla="*/ 403426 w 834492"/>
                                  <a:gd name="connsiteY4" fmla="*/ 937796 h 942486"/>
                                  <a:gd name="connsiteX5" fmla="*/ 403426 w 834492"/>
                                  <a:gd name="connsiteY5" fmla="*/ 507394 h 942486"/>
                                  <a:gd name="connsiteX6" fmla="*/ 523004 w 834492"/>
                                  <a:gd name="connsiteY6" fmla="*/ 375838 h 942486"/>
                                  <a:gd name="connsiteX7" fmla="*/ 828625 w 834492"/>
                                  <a:gd name="connsiteY7" fmla="*/ 375838 h 942486"/>
                                  <a:gd name="connsiteX8" fmla="*/ 828625 w 834492"/>
                                  <a:gd name="connsiteY8" fmla="*/ 7582 h 942486"/>
                                  <a:gd name="connsiteX9" fmla="*/ 444169 w 834492"/>
                                  <a:gd name="connsiteY9" fmla="*/ 7582 h 942486"/>
                                  <a:gd name="connsiteX10" fmla="*/ 124705 w 834492"/>
                                  <a:gd name="connsiteY10" fmla="*/ 154845 h 942486"/>
                                  <a:gd name="connsiteX11" fmla="*/ 82490 w 834492"/>
                                  <a:gd name="connsiteY11" fmla="*/ 214045 h 9424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834492" h="942486">
                                    <a:moveTo>
                                      <a:pt x="82490" y="214045"/>
                                    </a:moveTo>
                                    <a:lnTo>
                                      <a:pt x="82490" y="214045"/>
                                    </a:lnTo>
                                    <a:cubicBezTo>
                                      <a:pt x="37928" y="282788"/>
                                      <a:pt x="12098" y="361976"/>
                                      <a:pt x="7582" y="443776"/>
                                    </a:cubicBezTo>
                                    <a:lnTo>
                                      <a:pt x="7582" y="937796"/>
                                    </a:lnTo>
                                    <a:lnTo>
                                      <a:pt x="403426" y="937796"/>
                                    </a:lnTo>
                                    <a:lnTo>
                                      <a:pt x="403426" y="507394"/>
                                    </a:lnTo>
                                    <a:cubicBezTo>
                                      <a:pt x="407647" y="428853"/>
                                      <a:pt x="450648" y="375838"/>
                                      <a:pt x="523004" y="375838"/>
                                    </a:cubicBezTo>
                                    <a:lnTo>
                                      <a:pt x="828625" y="375838"/>
                                    </a:lnTo>
                                    <a:lnTo>
                                      <a:pt x="828625" y="7582"/>
                                    </a:lnTo>
                                    <a:lnTo>
                                      <a:pt x="444169" y="7582"/>
                                    </a:lnTo>
                                    <a:cubicBezTo>
                                      <a:pt x="304956" y="15338"/>
                                      <a:pt x="198730" y="64818"/>
                                      <a:pt x="124705" y="154845"/>
                                    </a:cubicBezTo>
                                    <a:cubicBezTo>
                                      <a:pt x="109655" y="173862"/>
                                      <a:pt x="95557" y="193615"/>
                                      <a:pt x="82490" y="2140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9FDA"/>
                              </a:solidFill>
                              <a:ln w="980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form: Shape 7"/>
                            <wps:cNvSpPr/>
                            <wps:spPr>
                              <a:xfrm>
                                <a:off x="802095" y="589"/>
                                <a:ext cx="736317" cy="589054"/>
                              </a:xfrm>
                              <a:custGeom>
                                <a:avLst/>
                                <a:gdLst>
                                  <a:gd name="connsiteX0" fmla="*/ 92405 w 736317"/>
                                  <a:gd name="connsiteY0" fmla="*/ 336274 h 589053"/>
                                  <a:gd name="connsiteX1" fmla="*/ 7582 w 736317"/>
                                  <a:gd name="connsiteY1" fmla="*/ 242320 h 589053"/>
                                  <a:gd name="connsiteX2" fmla="*/ 225237 w 736317"/>
                                  <a:gd name="connsiteY2" fmla="*/ 7582 h 589053"/>
                                  <a:gd name="connsiteX3" fmla="*/ 731431 w 736317"/>
                                  <a:gd name="connsiteY3" fmla="*/ 7582 h 589053"/>
                                  <a:gd name="connsiteX4" fmla="*/ 307312 w 736317"/>
                                  <a:gd name="connsiteY4" fmla="*/ 461840 h 589053"/>
                                  <a:gd name="connsiteX5" fmla="*/ 216107 w 736317"/>
                                  <a:gd name="connsiteY5" fmla="*/ 589469 h 589053"/>
                                  <a:gd name="connsiteX6" fmla="*/ 147384 w 736317"/>
                                  <a:gd name="connsiteY6" fmla="*/ 412163 h 589053"/>
                                  <a:gd name="connsiteX7" fmla="*/ 92405 w 736317"/>
                                  <a:gd name="connsiteY7" fmla="*/ 336274 h 5890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36317" h="589053">
                                    <a:moveTo>
                                      <a:pt x="92405" y="336274"/>
                                    </a:moveTo>
                                    <a:cubicBezTo>
                                      <a:pt x="65820" y="303473"/>
                                      <a:pt x="37506" y="272106"/>
                                      <a:pt x="7582" y="242320"/>
                                    </a:cubicBezTo>
                                    <a:lnTo>
                                      <a:pt x="225237" y="7582"/>
                                    </a:lnTo>
                                    <a:lnTo>
                                      <a:pt x="731431" y="7582"/>
                                    </a:lnTo>
                                    <a:cubicBezTo>
                                      <a:pt x="731431" y="7582"/>
                                      <a:pt x="342361" y="423061"/>
                                      <a:pt x="307312" y="461840"/>
                                    </a:cubicBezTo>
                                    <a:cubicBezTo>
                                      <a:pt x="272263" y="500620"/>
                                      <a:pt x="218954" y="566005"/>
                                      <a:pt x="216107" y="589469"/>
                                    </a:cubicBezTo>
                                    <a:cubicBezTo>
                                      <a:pt x="206427" y="526057"/>
                                      <a:pt x="182973" y="465532"/>
                                      <a:pt x="147384" y="412163"/>
                                    </a:cubicBezTo>
                                    <a:cubicBezTo>
                                      <a:pt x="131676" y="387227"/>
                                      <a:pt x="113121" y="361701"/>
                                      <a:pt x="92405" y="3362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9FDA"/>
                              </a:solidFill>
                              <a:ln w="980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form: Shape 8"/>
                            <wps:cNvSpPr/>
                            <wps:spPr>
                              <a:xfrm>
                                <a:off x="0" y="0"/>
                                <a:ext cx="981756" cy="942486"/>
                              </a:xfrm>
                              <a:custGeom>
                                <a:avLst/>
                                <a:gdLst>
                                  <a:gd name="connsiteX0" fmla="*/ 561783 w 981756"/>
                                  <a:gd name="connsiteY0" fmla="*/ 940545 h 942486"/>
                                  <a:gd name="connsiteX1" fmla="*/ 561783 w 981756"/>
                                  <a:gd name="connsiteY1" fmla="*/ 728976 h 942486"/>
                                  <a:gd name="connsiteX2" fmla="*/ 458502 w 981756"/>
                                  <a:gd name="connsiteY2" fmla="*/ 488642 h 942486"/>
                                  <a:gd name="connsiteX3" fmla="*/ 7582 w 981756"/>
                                  <a:gd name="connsiteY3" fmla="*/ 7582 h 942486"/>
                                  <a:gd name="connsiteX4" fmla="*/ 503761 w 981756"/>
                                  <a:gd name="connsiteY4" fmla="*/ 7582 h 942486"/>
                                  <a:gd name="connsiteX5" fmla="*/ 811935 w 981756"/>
                                  <a:gd name="connsiteY5" fmla="*/ 342655 h 942486"/>
                                  <a:gd name="connsiteX6" fmla="*/ 894500 w 981756"/>
                                  <a:gd name="connsiteY6" fmla="*/ 447899 h 942486"/>
                                  <a:gd name="connsiteX7" fmla="*/ 979324 w 981756"/>
                                  <a:gd name="connsiteY7" fmla="*/ 725638 h 942486"/>
                                  <a:gd name="connsiteX8" fmla="*/ 979324 w 981756"/>
                                  <a:gd name="connsiteY8" fmla="*/ 940545 h 9424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981756" h="942486">
                                    <a:moveTo>
                                      <a:pt x="561783" y="940545"/>
                                    </a:moveTo>
                                    <a:lnTo>
                                      <a:pt x="561783" y="728976"/>
                                    </a:lnTo>
                                    <a:cubicBezTo>
                                      <a:pt x="561302" y="638183"/>
                                      <a:pt x="524045" y="551475"/>
                                      <a:pt x="458502" y="488642"/>
                                    </a:cubicBezTo>
                                    <a:lnTo>
                                      <a:pt x="7582" y="7582"/>
                                    </a:lnTo>
                                    <a:lnTo>
                                      <a:pt x="503761" y="7582"/>
                                    </a:lnTo>
                                    <a:lnTo>
                                      <a:pt x="811935" y="342655"/>
                                    </a:lnTo>
                                    <a:cubicBezTo>
                                      <a:pt x="842899" y="374896"/>
                                      <a:pt x="870555" y="410151"/>
                                      <a:pt x="894500" y="447899"/>
                                    </a:cubicBezTo>
                                    <a:cubicBezTo>
                                      <a:pt x="947073" y="531241"/>
                                      <a:pt x="976359" y="627149"/>
                                      <a:pt x="979324" y="725638"/>
                                    </a:cubicBezTo>
                                    <a:lnTo>
                                      <a:pt x="979324" y="9405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FDA"/>
                              </a:solidFill>
                              <a:ln w="980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aphic 5" style="width:110.55pt;height:28.75pt;mso-position-horizontal-relative:char;mso-position-vertical-relative:line" coordsize="36296,9430" o:spid="_x0000_s1026" w14:anchorId="214EA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">
                    <o:lock v:ext="edit" aspectratio="t"/>
                    <v:shape id="Freeform: Shape 4" style="position:absolute;left:16993;top:5;width:4516;height:9425;visibility:visible;mso-wrap-style:square;v-text-anchor:middle" coordsize="451607,942486" o:spid="_x0000_s1027" fillcolor="#009fda" stroked="f" strokeweight=".27244mm" path="m7582,7582r442477,l450059,939956r-442477,l7582,7582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">
                      <v:stroke joinstyle="miter"/>
                      <v:path arrowok="t" o:connecttype="custom" o:connectlocs="7582,7582;450060,7582;450060,939956;7582,939956;7582,7582;7582,7582" o:connectangles="0,0,0,0,0,0"/>
                    </v:shape>
                    <v:shape id="Freeform: Shape 5" style="position:absolute;left:23791;top:7;width:5793;height:4222;visibility:visible;mso-wrap-style:square;v-text-anchor:middle" coordsize="579236,422155" o:spid="_x0000_s1028" fillcolor="#009fda" stroked="f" strokeweight=".27244mm" path="m498460,106346c423945,180862,380649,281394,367494,408727v,1964,-491,4713,-589,6676c356694,410367,345404,407903,334016,408237r-326434,l7582,7582r386223,c455440,7866,516318,21253,572386,46852v-26713,17113,-51493,37060,-73926,594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">
                      <v:stroke joinstyle="miter"/>
                      <v:path arrowok="t" o:connecttype="custom" o:connectlocs="498460,106346;367494,408727;366905,415403;334016,408237;7582,408237;7582,7582;393805,7582;572386,46852;498460,106346" o:connectangles="0,0,0,0,0,0,0,0,0"/>
                    </v:shape>
                    <v:shape id="Freeform: Shape 6" style="position:absolute;left:27951;top:5;width:8345;height:9425;visibility:visible;mso-wrap-style:square;v-text-anchor:middle" coordsize="834492,942486" o:spid="_x0000_s1029" fillcolor="#009fda" stroked="f" strokeweight=".27244mm" path="m82490,214045r,c37928,282788,12098,361976,7582,443776r,494020l403426,937796r,-430402c407647,428853,450648,375838,523004,375838r305621,l828625,7582r-384456,c304956,15338,198730,64818,124705,154845v-15050,19017,-29148,38770,-42215,592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">
                      <v:stroke joinstyle="miter"/>
                      <v:path arrowok="t" o:connecttype="custom" o:connectlocs="82490,214045;82490,214045;7582,443776;7582,937796;403426,937796;403426,507394;523005,375838;828626,375838;828626,7582;444170,7582;124705,154845;82490,214045" o:connectangles="0,0,0,0,0,0,0,0,0,0,0,0"/>
                    </v:shape>
                    <v:shape id="Freeform: Shape 7" style="position:absolute;left:8020;top:5;width:7364;height:5891;visibility:visible;mso-wrap-style:square;v-text-anchor:middle" coordsize="736317,589053" o:spid="_x0000_s1030" fillcolor="#009fda" stroked="f" strokeweight=".27244mm" path="m92405,336274c65820,303473,37506,272106,7582,242320l225237,7582r506194,c731431,7582,342361,423061,307312,461840v-35049,38780,-88358,104165,-91205,127629c206427,526057,182973,465532,147384,412163,131676,387227,113121,361701,92405,3362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">
                      <v:stroke joinstyle="miter"/>
                      <v:path arrowok="t" o:connecttype="custom" o:connectlocs="92405,336275;7582,242320;225237,7582;731431,7582;307312,461841;216107,589470;147384,412164;92405,336275" o:connectangles="0,0,0,0,0,0,0,0"/>
                    </v:shape>
                    <v:shape id="Freeform: Shape 8" style="position:absolute;width:9817;height:9424;visibility:visible;mso-wrap-style:square;v-text-anchor:middle" coordsize="981756,942486" o:spid="_x0000_s1031" fillcolor="#009fda" stroked="f" strokeweight=".27244mm" path="m561783,940545r,-211569c561302,638183,524045,551475,458502,488642l7582,7582r496179,l811935,342655v30964,32241,58620,67496,82565,105244c947073,531241,976359,627149,979324,725638r,214907l561783,9405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">
                      <v:stroke joinstyle="miter"/>
                      <v:path arrowok="t" o:connecttype="custom" o:connectlocs="561783,940545;561783,728976;458502,488642;7582,7582;503761,7582;811935,342655;894500,447899;979324,725638;979324,940545" o:connectangles="0,0,0,0,0,0,0,0,0"/>
                    </v:shape>
                    <w10:anchorlock/>
                  </v:group>
                </w:pict>
              </mc:Fallback>
            </mc:AlternateContent>
          </w:r>
        </w:p>
      </w:tc>
      <w:sdt>
        <w:sdtPr>
          <w:rPr>
            <w:b/>
          </w:rPr>
          <w:alias w:val="Subject"/>
          <w:tag w:val=""/>
          <w:id w:val="1212001905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1358" w:type="pct"/>
            </w:tcPr>
            <w:p w:rsidRPr="004313EE" w:rsidR="0073444F" w:rsidP="000C6BF3" w:rsidRDefault="00B0775A" w14:paraId="092A06CE" w14:textId="00E3142E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 xml:space="preserve">Viimehetken </w:t>
              </w:r>
              <w:proofErr w:type="spellStart"/>
              <w:r>
                <w:rPr>
                  <w:b/>
                </w:rPr>
                <w:t>riskienarvionti</w:t>
              </w:r>
              <w:proofErr w:type="spellEnd"/>
              <w:r>
                <w:rPr>
                  <w:b/>
                </w:rPr>
                <w:t xml:space="preserve">             Mieti hetki!</w:t>
              </w:r>
            </w:p>
          </w:tc>
        </w:sdtContent>
      </w:sdt>
      <w:tc>
        <w:tcPr>
          <w:tcW w:w="977" w:type="pct"/>
          <w:gridSpan w:val="2"/>
        </w:tcPr>
        <w:p w:rsidRPr="002B758E" w:rsidR="0073444F" w:rsidP="000C6BF3" w:rsidRDefault="0073444F" w14:paraId="2C53CCC0" w14:textId="1C12786F">
          <w:pPr>
            <w:pStyle w:val="Yltunniste"/>
            <w:jc w:val="right"/>
          </w:pPr>
        </w:p>
      </w:tc>
    </w:tr>
    <w:tr w:rsidRPr="002B758E" w:rsidR="0073444F" w:rsidTr="00500FD9" w14:paraId="054669B4" w14:textId="77777777">
      <w:tc>
        <w:tcPr>
          <w:tcW w:w="2665" w:type="pct"/>
          <w:vMerge/>
        </w:tcPr>
        <w:p w:rsidRPr="002B758E" w:rsidR="0073444F" w:rsidP="000C6BF3" w:rsidRDefault="0073444F" w14:paraId="05EA458A" w14:textId="77777777">
          <w:pPr>
            <w:pStyle w:val="Yltunniste"/>
          </w:pPr>
        </w:p>
      </w:tc>
      <w:tc>
        <w:tcPr>
          <w:tcW w:w="1358" w:type="pct"/>
        </w:tcPr>
        <w:p w:rsidRPr="002B758E" w:rsidR="0073444F" w:rsidP="000C6BF3" w:rsidRDefault="0073444F" w14:paraId="077A7ED3" w14:textId="77777777">
          <w:pPr>
            <w:pStyle w:val="Yltunniste"/>
          </w:pPr>
        </w:p>
      </w:tc>
      <w:tc>
        <w:tcPr>
          <w:tcW w:w="520" w:type="pct"/>
        </w:tcPr>
        <w:p w:rsidRPr="002B758E" w:rsidR="0073444F" w:rsidP="000C6BF3" w:rsidRDefault="0073444F" w14:paraId="01602745" w14:textId="77777777">
          <w:pPr>
            <w:pStyle w:val="Yltunniste"/>
          </w:pPr>
        </w:p>
      </w:tc>
      <w:tc>
        <w:tcPr>
          <w:tcW w:w="457" w:type="pct"/>
        </w:tcPr>
        <w:p w:rsidRPr="002B758E" w:rsidR="0073444F" w:rsidP="000C6BF3" w:rsidRDefault="0073444F" w14:paraId="60CF2189" w14:textId="77777777">
          <w:pPr>
            <w:pStyle w:val="Yltunniste"/>
          </w:pPr>
        </w:p>
      </w:tc>
    </w:tr>
    <w:tr w:rsidRPr="002B758E" w:rsidR="0073444F" w:rsidTr="00500FD9" w14:paraId="4DF6816F" w14:textId="77777777">
      <w:tc>
        <w:tcPr>
          <w:tcW w:w="2665" w:type="pct"/>
          <w:vMerge/>
        </w:tcPr>
        <w:p w:rsidRPr="002B758E" w:rsidR="0073444F" w:rsidP="000C6BF3" w:rsidRDefault="0073444F" w14:paraId="7951D0AA" w14:textId="77777777">
          <w:pPr>
            <w:pStyle w:val="Yltunniste"/>
          </w:pPr>
        </w:p>
      </w:tc>
      <w:tc>
        <w:tcPr>
          <w:tcW w:w="1358" w:type="pct"/>
        </w:tcPr>
        <w:p w:rsidRPr="002B758E" w:rsidR="0073444F" w:rsidP="000C6BF3" w:rsidRDefault="0073444F" w14:paraId="52BF0564" w14:textId="77777777">
          <w:pPr>
            <w:pStyle w:val="Yltunniste"/>
          </w:pPr>
        </w:p>
      </w:tc>
      <w:tc>
        <w:tcPr>
          <w:tcW w:w="977" w:type="pct"/>
          <w:gridSpan w:val="2"/>
        </w:tcPr>
        <w:p w:rsidRPr="002B758E" w:rsidR="0073444F" w:rsidP="000C6BF3" w:rsidRDefault="0073444F" w14:paraId="053E9C15" w14:textId="77777777">
          <w:pPr>
            <w:pStyle w:val="Yltunniste"/>
            <w:jc w:val="right"/>
          </w:pPr>
          <w:r>
            <w:t xml:space="preserve">  </w:t>
          </w:r>
        </w:p>
      </w:tc>
    </w:tr>
    <w:tr w:rsidRPr="002B758E" w:rsidR="0073444F" w:rsidTr="00500FD9" w14:paraId="6A3B9DA8" w14:textId="77777777">
      <w:tc>
        <w:tcPr>
          <w:tcW w:w="2665" w:type="pct"/>
        </w:tcPr>
        <w:p w:rsidRPr="002B758E" w:rsidR="0073444F" w:rsidP="000C6BF3" w:rsidRDefault="0073444F" w14:paraId="04D054D2" w14:textId="77777777">
          <w:pPr>
            <w:pStyle w:val="Yltunniste"/>
          </w:pPr>
        </w:p>
      </w:tc>
      <w:tc>
        <w:tcPr>
          <w:tcW w:w="1358" w:type="pct"/>
        </w:tcPr>
        <w:p w:rsidRPr="002B758E" w:rsidR="0073444F" w:rsidP="000C6BF3" w:rsidRDefault="0073444F" w14:paraId="4752B96E" w14:textId="12B8DB68">
          <w:pPr>
            <w:pStyle w:val="Yltunniste"/>
          </w:pPr>
        </w:p>
      </w:tc>
      <w:tc>
        <w:tcPr>
          <w:tcW w:w="977" w:type="pct"/>
          <w:gridSpan w:val="2"/>
        </w:tcPr>
        <w:p w:rsidRPr="002B758E" w:rsidR="0073444F" w:rsidP="000C6BF3" w:rsidRDefault="0073444F" w14:paraId="4BA09331" w14:textId="77777777">
          <w:pPr>
            <w:pStyle w:val="Yltunniste"/>
            <w:jc w:val="right"/>
          </w:pPr>
        </w:p>
      </w:tc>
    </w:tr>
  </w:tbl>
  <w:p w:rsidR="0073444F" w:rsidP="00FF4A0B" w:rsidRDefault="0073444F" w14:paraId="0C1C3497" w14:textId="77777777">
    <w:pPr>
      <w:pStyle w:val="Yltunniste"/>
    </w:pPr>
  </w:p>
  <w:p w:rsidR="0073444F" w:rsidRDefault="0073444F" w14:paraId="7DBED661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tbl>
    <w:tblPr>
      <w:tblStyle w:val="Noborders"/>
      <w:tblW w:w="4894" w:type="pct"/>
      <w:tblLayout w:type="fixed"/>
      <w:tblCellMar>
        <w:right w:w="28" w:type="dxa"/>
      </w:tblCellMar>
      <w:tblLook w:val="04A0" w:firstRow="1" w:lastRow="0" w:firstColumn="1" w:lastColumn="0" w:noHBand="0" w:noVBand="1"/>
    </w:tblPr>
    <w:tblGrid>
      <w:gridCol w:w="4004"/>
      <w:gridCol w:w="5235"/>
      <w:gridCol w:w="51"/>
      <w:gridCol w:w="561"/>
      <w:gridCol w:w="393"/>
    </w:tblGrid>
    <w:tr w:rsidRPr="002B758E" w:rsidR="0073444F" w:rsidTr="00BC32A6" w14:paraId="2B4C7A9D" w14:textId="77777777">
      <w:trPr>
        <w:gridAfter w:val="1"/>
        <w:wAfter w:w="192" w:type="pct"/>
      </w:trPr>
      <w:tc>
        <w:tcPr>
          <w:tcW w:w="1954" w:type="pct"/>
          <w:vMerge w:val="restart"/>
        </w:tcPr>
        <w:p w:rsidRPr="002B758E" w:rsidR="0073444F" w:rsidP="000C6BF3" w:rsidRDefault="0073444F" w14:paraId="54BC5463" w14:textId="77777777">
          <w:pPr>
            <w:pStyle w:val="Yltunniste"/>
          </w:pPr>
          <w:r w:rsidRPr="00435AA8">
            <w:rPr>
              <w:noProof/>
            </w:rPr>
            <mc:AlternateContent>
              <mc:Choice Requires="wpg">
                <w:drawing>
                  <wp:inline distT="0" distB="0" distL="0" distR="0" wp14:anchorId="4EAC64A2" wp14:editId="469D8147">
                    <wp:extent cx="1404000" cy="364937"/>
                    <wp:effectExtent l="0" t="0" r="5715" b="0"/>
                    <wp:docPr id="23" name="Graphic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404000" cy="364937"/>
                              <a:chOff x="0" y="0"/>
                              <a:chExt cx="3629652" cy="943075"/>
                            </a:xfrm>
                          </wpg:grpSpPr>
                          <wps:wsp>
                            <wps:cNvPr id="24" name="Freeform: Shape 4"/>
                            <wps:cNvSpPr/>
                            <wps:spPr>
                              <a:xfrm>
                                <a:off x="1699322" y="589"/>
                                <a:ext cx="451608" cy="942486"/>
                              </a:xfrm>
                              <a:custGeom>
                                <a:avLst/>
                                <a:gdLst>
                                  <a:gd name="connsiteX0" fmla="*/ 7582 w 451607"/>
                                  <a:gd name="connsiteY0" fmla="*/ 7582 h 942486"/>
                                  <a:gd name="connsiteX1" fmla="*/ 450059 w 451607"/>
                                  <a:gd name="connsiteY1" fmla="*/ 7582 h 942486"/>
                                  <a:gd name="connsiteX2" fmla="*/ 450059 w 451607"/>
                                  <a:gd name="connsiteY2" fmla="*/ 939956 h 942486"/>
                                  <a:gd name="connsiteX3" fmla="*/ 7582 w 451607"/>
                                  <a:gd name="connsiteY3" fmla="*/ 939956 h 942486"/>
                                  <a:gd name="connsiteX4" fmla="*/ 7582 w 451607"/>
                                  <a:gd name="connsiteY4" fmla="*/ 7582 h 942486"/>
                                  <a:gd name="connsiteX5" fmla="*/ 7582 w 451607"/>
                                  <a:gd name="connsiteY5" fmla="*/ 7582 h 9424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51607" h="942486">
                                    <a:moveTo>
                                      <a:pt x="7582" y="7582"/>
                                    </a:moveTo>
                                    <a:lnTo>
                                      <a:pt x="450059" y="7582"/>
                                    </a:lnTo>
                                    <a:lnTo>
                                      <a:pt x="450059" y="939956"/>
                                    </a:lnTo>
                                    <a:lnTo>
                                      <a:pt x="7582" y="939956"/>
                                    </a:lnTo>
                                    <a:lnTo>
                                      <a:pt x="7582" y="7582"/>
                                    </a:lnTo>
                                    <a:lnTo>
                                      <a:pt x="7582" y="75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FDA"/>
                              </a:solidFill>
                              <a:ln w="980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5"/>
                            <wps:cNvSpPr/>
                            <wps:spPr>
                              <a:xfrm>
                                <a:off x="2379188" y="785"/>
                                <a:ext cx="579236" cy="422155"/>
                              </a:xfrm>
                              <a:custGeom>
                                <a:avLst/>
                                <a:gdLst>
                                  <a:gd name="connsiteX0" fmla="*/ 498460 w 579236"/>
                                  <a:gd name="connsiteY0" fmla="*/ 106346 h 422155"/>
                                  <a:gd name="connsiteX1" fmla="*/ 367494 w 579236"/>
                                  <a:gd name="connsiteY1" fmla="*/ 408727 h 422155"/>
                                  <a:gd name="connsiteX2" fmla="*/ 366905 w 579236"/>
                                  <a:gd name="connsiteY2" fmla="*/ 415403 h 422155"/>
                                  <a:gd name="connsiteX3" fmla="*/ 334016 w 579236"/>
                                  <a:gd name="connsiteY3" fmla="*/ 408237 h 422155"/>
                                  <a:gd name="connsiteX4" fmla="*/ 7582 w 579236"/>
                                  <a:gd name="connsiteY4" fmla="*/ 408237 h 422155"/>
                                  <a:gd name="connsiteX5" fmla="*/ 7582 w 579236"/>
                                  <a:gd name="connsiteY5" fmla="*/ 7582 h 422155"/>
                                  <a:gd name="connsiteX6" fmla="*/ 393805 w 579236"/>
                                  <a:gd name="connsiteY6" fmla="*/ 7582 h 422155"/>
                                  <a:gd name="connsiteX7" fmla="*/ 572386 w 579236"/>
                                  <a:gd name="connsiteY7" fmla="*/ 46852 h 422155"/>
                                  <a:gd name="connsiteX8" fmla="*/ 498460 w 579236"/>
                                  <a:gd name="connsiteY8" fmla="*/ 106346 h 4221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579236" h="422155">
                                    <a:moveTo>
                                      <a:pt x="498460" y="106346"/>
                                    </a:moveTo>
                                    <a:cubicBezTo>
                                      <a:pt x="423945" y="180862"/>
                                      <a:pt x="380649" y="281394"/>
                                      <a:pt x="367494" y="408727"/>
                                    </a:cubicBezTo>
                                    <a:cubicBezTo>
                                      <a:pt x="367494" y="410691"/>
                                      <a:pt x="367003" y="413440"/>
                                      <a:pt x="366905" y="415403"/>
                                    </a:cubicBezTo>
                                    <a:cubicBezTo>
                                      <a:pt x="356694" y="410367"/>
                                      <a:pt x="345404" y="407903"/>
                                      <a:pt x="334016" y="408237"/>
                                    </a:cubicBezTo>
                                    <a:lnTo>
                                      <a:pt x="7582" y="408237"/>
                                    </a:lnTo>
                                    <a:lnTo>
                                      <a:pt x="7582" y="7582"/>
                                    </a:lnTo>
                                    <a:lnTo>
                                      <a:pt x="393805" y="7582"/>
                                    </a:lnTo>
                                    <a:cubicBezTo>
                                      <a:pt x="455440" y="7866"/>
                                      <a:pt x="516318" y="21253"/>
                                      <a:pt x="572386" y="46852"/>
                                    </a:cubicBezTo>
                                    <a:cubicBezTo>
                                      <a:pt x="545673" y="63965"/>
                                      <a:pt x="520893" y="83912"/>
                                      <a:pt x="498460" y="1063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9FDA"/>
                              </a:solidFill>
                              <a:ln w="980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6"/>
                            <wps:cNvSpPr/>
                            <wps:spPr>
                              <a:xfrm>
                                <a:off x="2795159" y="589"/>
                                <a:ext cx="834493" cy="942486"/>
                              </a:xfrm>
                              <a:custGeom>
                                <a:avLst/>
                                <a:gdLst>
                                  <a:gd name="connsiteX0" fmla="*/ 82490 w 834492"/>
                                  <a:gd name="connsiteY0" fmla="*/ 214045 h 942486"/>
                                  <a:gd name="connsiteX1" fmla="*/ 82490 w 834492"/>
                                  <a:gd name="connsiteY1" fmla="*/ 214045 h 942486"/>
                                  <a:gd name="connsiteX2" fmla="*/ 7582 w 834492"/>
                                  <a:gd name="connsiteY2" fmla="*/ 443776 h 942486"/>
                                  <a:gd name="connsiteX3" fmla="*/ 7582 w 834492"/>
                                  <a:gd name="connsiteY3" fmla="*/ 937796 h 942486"/>
                                  <a:gd name="connsiteX4" fmla="*/ 403426 w 834492"/>
                                  <a:gd name="connsiteY4" fmla="*/ 937796 h 942486"/>
                                  <a:gd name="connsiteX5" fmla="*/ 403426 w 834492"/>
                                  <a:gd name="connsiteY5" fmla="*/ 507394 h 942486"/>
                                  <a:gd name="connsiteX6" fmla="*/ 523004 w 834492"/>
                                  <a:gd name="connsiteY6" fmla="*/ 375838 h 942486"/>
                                  <a:gd name="connsiteX7" fmla="*/ 828625 w 834492"/>
                                  <a:gd name="connsiteY7" fmla="*/ 375838 h 942486"/>
                                  <a:gd name="connsiteX8" fmla="*/ 828625 w 834492"/>
                                  <a:gd name="connsiteY8" fmla="*/ 7582 h 942486"/>
                                  <a:gd name="connsiteX9" fmla="*/ 444169 w 834492"/>
                                  <a:gd name="connsiteY9" fmla="*/ 7582 h 942486"/>
                                  <a:gd name="connsiteX10" fmla="*/ 124705 w 834492"/>
                                  <a:gd name="connsiteY10" fmla="*/ 154845 h 942486"/>
                                  <a:gd name="connsiteX11" fmla="*/ 82490 w 834492"/>
                                  <a:gd name="connsiteY11" fmla="*/ 214045 h 9424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834492" h="942486">
                                    <a:moveTo>
                                      <a:pt x="82490" y="214045"/>
                                    </a:moveTo>
                                    <a:lnTo>
                                      <a:pt x="82490" y="214045"/>
                                    </a:lnTo>
                                    <a:cubicBezTo>
                                      <a:pt x="37928" y="282788"/>
                                      <a:pt x="12098" y="361976"/>
                                      <a:pt x="7582" y="443776"/>
                                    </a:cubicBezTo>
                                    <a:lnTo>
                                      <a:pt x="7582" y="937796"/>
                                    </a:lnTo>
                                    <a:lnTo>
                                      <a:pt x="403426" y="937796"/>
                                    </a:lnTo>
                                    <a:lnTo>
                                      <a:pt x="403426" y="507394"/>
                                    </a:lnTo>
                                    <a:cubicBezTo>
                                      <a:pt x="407647" y="428853"/>
                                      <a:pt x="450648" y="375838"/>
                                      <a:pt x="523004" y="375838"/>
                                    </a:cubicBezTo>
                                    <a:lnTo>
                                      <a:pt x="828625" y="375838"/>
                                    </a:lnTo>
                                    <a:lnTo>
                                      <a:pt x="828625" y="7582"/>
                                    </a:lnTo>
                                    <a:lnTo>
                                      <a:pt x="444169" y="7582"/>
                                    </a:lnTo>
                                    <a:cubicBezTo>
                                      <a:pt x="304956" y="15338"/>
                                      <a:pt x="198730" y="64818"/>
                                      <a:pt x="124705" y="154845"/>
                                    </a:cubicBezTo>
                                    <a:cubicBezTo>
                                      <a:pt x="109655" y="173862"/>
                                      <a:pt x="95557" y="193615"/>
                                      <a:pt x="82490" y="2140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9FDA"/>
                              </a:solidFill>
                              <a:ln w="980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form: Shape 7"/>
                            <wps:cNvSpPr/>
                            <wps:spPr>
                              <a:xfrm>
                                <a:off x="802095" y="589"/>
                                <a:ext cx="736317" cy="589054"/>
                              </a:xfrm>
                              <a:custGeom>
                                <a:avLst/>
                                <a:gdLst>
                                  <a:gd name="connsiteX0" fmla="*/ 92405 w 736317"/>
                                  <a:gd name="connsiteY0" fmla="*/ 336274 h 589053"/>
                                  <a:gd name="connsiteX1" fmla="*/ 7582 w 736317"/>
                                  <a:gd name="connsiteY1" fmla="*/ 242320 h 589053"/>
                                  <a:gd name="connsiteX2" fmla="*/ 225237 w 736317"/>
                                  <a:gd name="connsiteY2" fmla="*/ 7582 h 589053"/>
                                  <a:gd name="connsiteX3" fmla="*/ 731431 w 736317"/>
                                  <a:gd name="connsiteY3" fmla="*/ 7582 h 589053"/>
                                  <a:gd name="connsiteX4" fmla="*/ 307312 w 736317"/>
                                  <a:gd name="connsiteY4" fmla="*/ 461840 h 589053"/>
                                  <a:gd name="connsiteX5" fmla="*/ 216107 w 736317"/>
                                  <a:gd name="connsiteY5" fmla="*/ 589469 h 589053"/>
                                  <a:gd name="connsiteX6" fmla="*/ 147384 w 736317"/>
                                  <a:gd name="connsiteY6" fmla="*/ 412163 h 589053"/>
                                  <a:gd name="connsiteX7" fmla="*/ 92405 w 736317"/>
                                  <a:gd name="connsiteY7" fmla="*/ 336274 h 5890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36317" h="589053">
                                    <a:moveTo>
                                      <a:pt x="92405" y="336274"/>
                                    </a:moveTo>
                                    <a:cubicBezTo>
                                      <a:pt x="65820" y="303473"/>
                                      <a:pt x="37506" y="272106"/>
                                      <a:pt x="7582" y="242320"/>
                                    </a:cubicBezTo>
                                    <a:lnTo>
                                      <a:pt x="225237" y="7582"/>
                                    </a:lnTo>
                                    <a:lnTo>
                                      <a:pt x="731431" y="7582"/>
                                    </a:lnTo>
                                    <a:cubicBezTo>
                                      <a:pt x="731431" y="7582"/>
                                      <a:pt x="342361" y="423061"/>
                                      <a:pt x="307312" y="461840"/>
                                    </a:cubicBezTo>
                                    <a:cubicBezTo>
                                      <a:pt x="272263" y="500620"/>
                                      <a:pt x="218954" y="566005"/>
                                      <a:pt x="216107" y="589469"/>
                                    </a:cubicBezTo>
                                    <a:cubicBezTo>
                                      <a:pt x="206427" y="526057"/>
                                      <a:pt x="182973" y="465532"/>
                                      <a:pt x="147384" y="412163"/>
                                    </a:cubicBezTo>
                                    <a:cubicBezTo>
                                      <a:pt x="131676" y="387227"/>
                                      <a:pt x="113121" y="361701"/>
                                      <a:pt x="92405" y="3362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9FDA"/>
                              </a:solidFill>
                              <a:ln w="980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form: Shape 8"/>
                            <wps:cNvSpPr/>
                            <wps:spPr>
                              <a:xfrm>
                                <a:off x="0" y="0"/>
                                <a:ext cx="981756" cy="942486"/>
                              </a:xfrm>
                              <a:custGeom>
                                <a:avLst/>
                                <a:gdLst>
                                  <a:gd name="connsiteX0" fmla="*/ 561783 w 981756"/>
                                  <a:gd name="connsiteY0" fmla="*/ 940545 h 942486"/>
                                  <a:gd name="connsiteX1" fmla="*/ 561783 w 981756"/>
                                  <a:gd name="connsiteY1" fmla="*/ 728976 h 942486"/>
                                  <a:gd name="connsiteX2" fmla="*/ 458502 w 981756"/>
                                  <a:gd name="connsiteY2" fmla="*/ 488642 h 942486"/>
                                  <a:gd name="connsiteX3" fmla="*/ 7582 w 981756"/>
                                  <a:gd name="connsiteY3" fmla="*/ 7582 h 942486"/>
                                  <a:gd name="connsiteX4" fmla="*/ 503761 w 981756"/>
                                  <a:gd name="connsiteY4" fmla="*/ 7582 h 942486"/>
                                  <a:gd name="connsiteX5" fmla="*/ 811935 w 981756"/>
                                  <a:gd name="connsiteY5" fmla="*/ 342655 h 942486"/>
                                  <a:gd name="connsiteX6" fmla="*/ 894500 w 981756"/>
                                  <a:gd name="connsiteY6" fmla="*/ 447899 h 942486"/>
                                  <a:gd name="connsiteX7" fmla="*/ 979324 w 981756"/>
                                  <a:gd name="connsiteY7" fmla="*/ 725638 h 942486"/>
                                  <a:gd name="connsiteX8" fmla="*/ 979324 w 981756"/>
                                  <a:gd name="connsiteY8" fmla="*/ 940545 h 9424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981756" h="942486">
                                    <a:moveTo>
                                      <a:pt x="561783" y="940545"/>
                                    </a:moveTo>
                                    <a:lnTo>
                                      <a:pt x="561783" y="728976"/>
                                    </a:lnTo>
                                    <a:cubicBezTo>
                                      <a:pt x="561302" y="638183"/>
                                      <a:pt x="524045" y="551475"/>
                                      <a:pt x="458502" y="488642"/>
                                    </a:cubicBezTo>
                                    <a:lnTo>
                                      <a:pt x="7582" y="7582"/>
                                    </a:lnTo>
                                    <a:lnTo>
                                      <a:pt x="503761" y="7582"/>
                                    </a:lnTo>
                                    <a:lnTo>
                                      <a:pt x="811935" y="342655"/>
                                    </a:lnTo>
                                    <a:cubicBezTo>
                                      <a:pt x="842899" y="374896"/>
                                      <a:pt x="870555" y="410151"/>
                                      <a:pt x="894500" y="447899"/>
                                    </a:cubicBezTo>
                                    <a:cubicBezTo>
                                      <a:pt x="947073" y="531241"/>
                                      <a:pt x="976359" y="627149"/>
                                      <a:pt x="979324" y="725638"/>
                                    </a:cubicBezTo>
                                    <a:lnTo>
                                      <a:pt x="979324" y="9405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FDA"/>
                              </a:solidFill>
                              <a:ln w="980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aphic 5" style="width:110.55pt;height:28.75pt;mso-position-horizontal-relative:char;mso-position-vertical-relative:line" coordsize="36296,9430" o:spid="_x0000_s1026" w14:anchorId="5CA1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">
                    <o:lock v:ext="edit" aspectratio="t"/>
                    <v:shape id="Freeform: Shape 4" style="position:absolute;left:16993;top:5;width:4516;height:9425;visibility:visible;mso-wrap-style:square;v-text-anchor:middle" coordsize="451607,942486" o:spid="_x0000_s1027" fillcolor="#009fda" stroked="f" strokeweight=".27244mm" path="m7582,7582r442477,l450059,939956r-442477,l7582,7582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">
                      <v:stroke joinstyle="miter"/>
                      <v:path arrowok="t" o:connecttype="custom" o:connectlocs="7582,7582;450060,7582;450060,939956;7582,939956;7582,7582;7582,7582" o:connectangles="0,0,0,0,0,0"/>
                    </v:shape>
                    <v:shape id="Freeform: Shape 5" style="position:absolute;left:23791;top:7;width:5793;height:4222;visibility:visible;mso-wrap-style:square;v-text-anchor:middle" coordsize="579236,422155" o:spid="_x0000_s1028" fillcolor="#009fda" stroked="f" strokeweight=".27244mm" path="m498460,106346c423945,180862,380649,281394,367494,408727v,1964,-491,4713,-589,6676c356694,410367,345404,407903,334016,408237r-326434,l7582,7582r386223,c455440,7866,516318,21253,572386,46852v-26713,17113,-51493,37060,-73926,594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">
                      <v:stroke joinstyle="miter"/>
                      <v:path arrowok="t" o:connecttype="custom" o:connectlocs="498460,106346;367494,408727;366905,415403;334016,408237;7582,408237;7582,7582;393805,7582;572386,46852;498460,106346" o:connectangles="0,0,0,0,0,0,0,0,0"/>
                    </v:shape>
                    <v:shape id="Freeform: Shape 6" style="position:absolute;left:27951;top:5;width:8345;height:9425;visibility:visible;mso-wrap-style:square;v-text-anchor:middle" coordsize="834492,942486" o:spid="_x0000_s1029" fillcolor="#009fda" stroked="f" strokeweight=".27244mm" path="m82490,214045r,c37928,282788,12098,361976,7582,443776r,494020l403426,937796r,-430402c407647,428853,450648,375838,523004,375838r305621,l828625,7582r-384456,c304956,15338,198730,64818,124705,154845v-15050,19017,-29148,38770,-42215,592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">
                      <v:stroke joinstyle="miter"/>
                      <v:path arrowok="t" o:connecttype="custom" o:connectlocs="82490,214045;82490,214045;7582,443776;7582,937796;403426,937796;403426,507394;523005,375838;828626,375838;828626,7582;444170,7582;124705,154845;82490,214045" o:connectangles="0,0,0,0,0,0,0,0,0,0,0,0"/>
                    </v:shape>
                    <v:shape id="Freeform: Shape 7" style="position:absolute;left:8020;top:5;width:7364;height:5891;visibility:visible;mso-wrap-style:square;v-text-anchor:middle" coordsize="736317,589053" o:spid="_x0000_s1030" fillcolor="#009fda" stroked="f" strokeweight=".27244mm" path="m92405,336274c65820,303473,37506,272106,7582,242320l225237,7582r506194,c731431,7582,342361,423061,307312,461840v-35049,38780,-88358,104165,-91205,127629c206427,526057,182973,465532,147384,412163,131676,387227,113121,361701,92405,3362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">
                      <v:stroke joinstyle="miter"/>
                      <v:path arrowok="t" o:connecttype="custom" o:connectlocs="92405,336275;7582,242320;225237,7582;731431,7582;307312,461841;216107,589470;147384,412164;92405,336275" o:connectangles="0,0,0,0,0,0,0,0"/>
                    </v:shape>
                    <v:shape id="Freeform: Shape 8" style="position:absolute;width:9817;height:9424;visibility:visible;mso-wrap-style:square;v-text-anchor:middle" coordsize="981756,942486" o:spid="_x0000_s1031" fillcolor="#009fda" stroked="f" strokeweight=".27244mm" path="m561783,940545r,-211569c561302,638183,524045,551475,458502,488642l7582,7582r496179,l811935,342655v30964,32241,58620,67496,82565,105244c947073,531241,976359,627149,979324,725638r,214907l561783,9405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">
                      <v:stroke joinstyle="miter"/>
                      <v:path arrowok="t" o:connecttype="custom" o:connectlocs="561783,940545;561783,728976;458502,488642;7582,7582;503761,7582;811935,342655;894500,447899;979324,725638;979324,940545" o:connectangles="0,0,0,0,0,0,0,0,0"/>
                    </v:shape>
                    <w10:anchorlock/>
                  </v:group>
                </w:pict>
              </mc:Fallback>
            </mc:AlternateContent>
          </w:r>
        </w:p>
      </w:tc>
      <w:sdt>
        <w:sdtPr>
          <w:rPr>
            <w:b/>
            <w:sz w:val="28"/>
            <w:szCs w:val="28"/>
          </w:rPr>
          <w:alias w:val="Subject"/>
          <w:tag w:val=""/>
          <w:id w:val="-77686918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2554" w:type="pct"/>
            </w:tcPr>
            <w:p w:rsidRPr="0073444F" w:rsidR="0073444F" w:rsidP="000C6BF3" w:rsidRDefault="00B0775A" w14:paraId="57FE464F" w14:textId="66FC03DF">
              <w:pPr>
                <w:pStyle w:val="Yltunniste"/>
                <w:rPr>
                  <w:b/>
                  <w:sz w:val="28"/>
                  <w:szCs w:val="28"/>
                </w:rPr>
              </w:pPr>
              <w:r>
                <w:rPr>
                  <w:b/>
                  <w:sz w:val="28"/>
                  <w:szCs w:val="28"/>
                </w:rPr>
                <w:t xml:space="preserve">Viimehetken </w:t>
              </w:r>
              <w:proofErr w:type="spellStart"/>
              <w:r>
                <w:rPr>
                  <w:b/>
                  <w:sz w:val="28"/>
                  <w:szCs w:val="28"/>
                </w:rPr>
                <w:t>riskienarvionti</w:t>
              </w:r>
              <w:proofErr w:type="spellEnd"/>
              <w:r>
                <w:rPr>
                  <w:b/>
                  <w:sz w:val="28"/>
                  <w:szCs w:val="28"/>
                </w:rPr>
                <w:t xml:space="preserve">             Mieti hetki!</w:t>
              </w:r>
            </w:p>
          </w:tc>
        </w:sdtContent>
      </w:sdt>
      <w:tc>
        <w:tcPr>
          <w:tcW w:w="299" w:type="pct"/>
          <w:gridSpan w:val="2"/>
        </w:tcPr>
        <w:p w:rsidRPr="002B758E" w:rsidR="0073444F" w:rsidP="000C6BF3" w:rsidRDefault="0073444F" w14:paraId="50DC3790" w14:textId="77777777">
          <w:pPr>
            <w:pStyle w:val="Yltunniste"/>
            <w:jc w:val="right"/>
          </w:pPr>
        </w:p>
      </w:tc>
    </w:tr>
    <w:tr w:rsidRPr="002B758E" w:rsidR="0073444F" w:rsidTr="00BC32A6" w14:paraId="54E6D74F" w14:textId="77777777">
      <w:tc>
        <w:tcPr>
          <w:tcW w:w="1954" w:type="pct"/>
          <w:vMerge/>
        </w:tcPr>
        <w:p w:rsidRPr="002B758E" w:rsidR="0073444F" w:rsidP="000C6BF3" w:rsidRDefault="0073444F" w14:paraId="300890B5" w14:textId="77777777">
          <w:pPr>
            <w:pStyle w:val="Yltunniste"/>
          </w:pPr>
        </w:p>
      </w:tc>
      <w:tc>
        <w:tcPr>
          <w:tcW w:w="2554" w:type="pct"/>
        </w:tcPr>
        <w:p w:rsidRPr="002B758E" w:rsidR="0073444F" w:rsidP="000C6BF3" w:rsidRDefault="0073444F" w14:paraId="53A44805" w14:textId="77777777">
          <w:pPr>
            <w:pStyle w:val="Yltunniste"/>
          </w:pPr>
        </w:p>
      </w:tc>
      <w:tc>
        <w:tcPr>
          <w:tcW w:w="25" w:type="pct"/>
        </w:tcPr>
        <w:p w:rsidRPr="002B758E" w:rsidR="0073444F" w:rsidP="000C6BF3" w:rsidRDefault="0073444F" w14:paraId="606BC09B" w14:textId="77777777">
          <w:pPr>
            <w:pStyle w:val="Yltunniste"/>
          </w:pPr>
        </w:p>
      </w:tc>
      <w:tc>
        <w:tcPr>
          <w:tcW w:w="466" w:type="pct"/>
          <w:gridSpan w:val="2"/>
        </w:tcPr>
        <w:p w:rsidRPr="002B758E" w:rsidR="0073444F" w:rsidP="000C6BF3" w:rsidRDefault="0073444F" w14:paraId="20C8DD84" w14:textId="77777777">
          <w:pPr>
            <w:pStyle w:val="Yltunniste"/>
          </w:pPr>
        </w:p>
      </w:tc>
    </w:tr>
    <w:tr w:rsidRPr="002B758E" w:rsidR="0073444F" w:rsidTr="00BC32A6" w14:paraId="64D6EF7D" w14:textId="77777777">
      <w:trPr>
        <w:gridAfter w:val="1"/>
        <w:wAfter w:w="192" w:type="pct"/>
      </w:trPr>
      <w:tc>
        <w:tcPr>
          <w:tcW w:w="1954" w:type="pct"/>
          <w:vMerge/>
        </w:tcPr>
        <w:p w:rsidRPr="002B758E" w:rsidR="0073444F" w:rsidP="000C6BF3" w:rsidRDefault="0073444F" w14:paraId="36DEE10B" w14:textId="77777777">
          <w:pPr>
            <w:pStyle w:val="Yltunniste"/>
          </w:pPr>
        </w:p>
      </w:tc>
      <w:tc>
        <w:tcPr>
          <w:tcW w:w="2554" w:type="pct"/>
        </w:tcPr>
        <w:p w:rsidRPr="002B758E" w:rsidR="0073444F" w:rsidP="000C6BF3" w:rsidRDefault="0073444F" w14:paraId="1F6C39B1" w14:textId="77777777">
          <w:pPr>
            <w:pStyle w:val="Yltunniste"/>
          </w:pPr>
        </w:p>
      </w:tc>
      <w:tc>
        <w:tcPr>
          <w:tcW w:w="299" w:type="pct"/>
          <w:gridSpan w:val="2"/>
        </w:tcPr>
        <w:p w:rsidRPr="002B758E" w:rsidR="0073444F" w:rsidP="000C6BF3" w:rsidRDefault="0073444F" w14:paraId="15EDF4D9" w14:textId="77777777">
          <w:pPr>
            <w:pStyle w:val="Yltunniste"/>
            <w:jc w:val="right"/>
          </w:pPr>
          <w:r>
            <w:t xml:space="preserve">  </w:t>
          </w:r>
        </w:p>
      </w:tc>
    </w:tr>
    <w:tr w:rsidRPr="002B758E" w:rsidR="0073444F" w:rsidTr="00BC32A6" w14:paraId="209952A9" w14:textId="77777777">
      <w:trPr>
        <w:gridAfter w:val="1"/>
        <w:wAfter w:w="192" w:type="pct"/>
      </w:trPr>
      <w:tc>
        <w:tcPr>
          <w:tcW w:w="1954" w:type="pct"/>
        </w:tcPr>
        <w:p w:rsidRPr="002B758E" w:rsidR="0073444F" w:rsidP="000C6BF3" w:rsidRDefault="0073444F" w14:paraId="24AE7344" w14:textId="77777777">
          <w:pPr>
            <w:pStyle w:val="Yltunniste"/>
          </w:pPr>
        </w:p>
      </w:tc>
      <w:tc>
        <w:tcPr>
          <w:tcW w:w="2554" w:type="pct"/>
        </w:tcPr>
        <w:p w:rsidRPr="002B758E" w:rsidR="0073444F" w:rsidP="000C6BF3" w:rsidRDefault="0073444F" w14:paraId="5388BDE9" w14:textId="77777777">
          <w:pPr>
            <w:pStyle w:val="Yltunniste"/>
          </w:pPr>
          <w:sdt>
            <w:sdtPr>
              <w:alias w:val="Publish Date"/>
              <w:tag w:val=""/>
              <w:id w:val="-715651935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r>
                <w:t xml:space="preserve">     </w:t>
              </w:r>
            </w:sdtContent>
          </w:sdt>
        </w:p>
      </w:tc>
      <w:tc>
        <w:tcPr>
          <w:tcW w:w="299" w:type="pct"/>
          <w:gridSpan w:val="2"/>
        </w:tcPr>
        <w:p w:rsidRPr="002B758E" w:rsidR="0073444F" w:rsidP="000C6BF3" w:rsidRDefault="0073444F" w14:paraId="3FEA750D" w14:textId="77777777">
          <w:pPr>
            <w:pStyle w:val="Yltunniste"/>
            <w:jc w:val="right"/>
          </w:pPr>
        </w:p>
      </w:tc>
    </w:tr>
  </w:tbl>
  <w:p w:rsidRPr="00A933F8" w:rsidR="0073444F" w:rsidRDefault="0073444F" w14:paraId="3504D631" w14:textId="77777777">
    <w:pPr>
      <w:pStyle w:val="Yltunnis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852294"/>
    <w:multiLevelType w:val="multilevel"/>
    <w:tmpl w:val="EA62666A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EA62666A"/>
    <w:numStyleLink w:val="YITlistbullet"/>
  </w:abstractNum>
  <w:abstractNum w:abstractNumId="5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hint="default" w:ascii="Wingdings" w:hAnsi="Wingdings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hint="default"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hint="default"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hint="default"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hint="default"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hint="default"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hint="default"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hint="default" w:ascii="Symbol" w:hAnsi="Symbol"/>
        <w:color w:val="auto"/>
      </w:rPr>
    </w:lvl>
  </w:abstractNum>
  <w:abstractNum w:abstractNumId="6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hint="default" w:ascii="Wingdings" w:hAnsi="Wingdings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hint="default"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hint="default"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hint="default"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hint="default"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hint="default"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hint="default"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hint="default" w:ascii="Symbol" w:hAnsi="Symbol"/>
        <w:color w:val="auto"/>
      </w:rPr>
    </w:lvl>
  </w:abstractNum>
  <w:abstractNum w:abstractNumId="8" w15:restartNumberingAfterBreak="0">
    <w:nsid w:val="37A332C8"/>
    <w:multiLevelType w:val="multilevel"/>
    <w:tmpl w:val="8424FBE6"/>
    <w:numStyleLink w:val="YITnumberlist"/>
  </w:abstractNum>
  <w:abstractNum w:abstractNumId="9" w15:restartNumberingAfterBreak="0">
    <w:nsid w:val="3E213DE9"/>
    <w:multiLevelType w:val="multilevel"/>
    <w:tmpl w:val="8424FBE6"/>
    <w:styleLink w:val="YITnumberlist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3402" w:hanging="397"/>
      </w:pPr>
      <w:rPr>
        <w:rFonts w:hint="default" w:ascii="Arial" w:hAnsi="Arial"/>
        <w:color w:val="284753" w:themeColor="accent2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hint="default" w:ascii="Calibri" w:hAnsi="Calibri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hint="default" w:ascii="Calibri" w:hAnsi="Calibri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hint="default" w:ascii="Calibri" w:hAnsi="Calibri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hint="default" w:ascii="Calibri" w:hAnsi="Calibri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hint="default" w:ascii="Calibri" w:hAnsi="Calibri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hint="default" w:ascii="Calibri" w:hAnsi="Calibri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hint="default" w:ascii="Calibri" w:hAnsi="Calibri"/>
      </w:rPr>
    </w:lvl>
  </w:abstractNum>
  <w:abstractNum w:abstractNumId="10" w15:restartNumberingAfterBreak="0">
    <w:nsid w:val="416F6EC1"/>
    <w:multiLevelType w:val="hybridMultilevel"/>
    <w:tmpl w:val="6D78349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DF328D"/>
    <w:multiLevelType w:val="multilevel"/>
    <w:tmpl w:val="EA62666A"/>
    <w:numStyleLink w:val="YITlistbullet"/>
  </w:abstractNum>
  <w:abstractNum w:abstractNumId="12" w15:restartNumberingAfterBreak="0">
    <w:nsid w:val="55420A77"/>
    <w:multiLevelType w:val="multilevel"/>
    <w:tmpl w:val="E91EE404"/>
    <w:styleLink w:val="Headingnumbers"/>
    <w:lvl w:ilvl="0">
      <w:start w:val="1"/>
      <w:numFmt w:val="decimal"/>
      <w:pStyle w:val="Otsikko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3" w15:restartNumberingAfterBreak="0">
    <w:nsid w:val="58C6796C"/>
    <w:multiLevelType w:val="multilevel"/>
    <w:tmpl w:val="EA62666A"/>
    <w:styleLink w:val="YITlistbullet"/>
    <w:lvl w:ilvl="0">
      <w:start w:val="1"/>
      <w:numFmt w:val="bullet"/>
      <w:pStyle w:val="Merkittyluettelo"/>
      <w:lvlText w:val="▪"/>
      <w:lvlJc w:val="left"/>
      <w:pPr>
        <w:ind w:left="3005" w:hanging="397"/>
      </w:pPr>
      <w:rPr>
        <w:rFonts w:hint="default" w:ascii="Arial" w:hAnsi="Arial"/>
        <w:color w:val="284753" w:themeColor="accent2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hint="default" w:ascii="Calibri" w:hAnsi="Calibri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hint="default" w:ascii="Arial" w:hAnsi="Arial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hint="default" w:ascii="Arial" w:hAnsi="Arial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hint="default" w:ascii="Arial" w:hAnsi="Arial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hint="default" w:ascii="Arial" w:hAnsi="Arial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hint="default" w:ascii="Arial" w:hAnsi="Arial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hint="default" w:ascii="Arial" w:hAnsi="Arial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hint="default" w:ascii="Arial" w:hAnsi="Arial"/>
        <w:color w:val="auto"/>
      </w:rPr>
    </w:lvl>
  </w:abstractNum>
  <w:abstractNum w:abstractNumId="14" w15:restartNumberingAfterBreak="0">
    <w:nsid w:val="596A05FC"/>
    <w:multiLevelType w:val="multilevel"/>
    <w:tmpl w:val="E91EE404"/>
    <w:numStyleLink w:val="Headingnumbers"/>
  </w:abstractNum>
  <w:abstractNum w:abstractNumId="15" w15:restartNumberingAfterBreak="0">
    <w:nsid w:val="6A755868"/>
    <w:multiLevelType w:val="multilevel"/>
    <w:tmpl w:val="EA62666A"/>
    <w:numStyleLink w:val="YITlistbullet"/>
  </w:abstractNum>
  <w:abstractNum w:abstractNumId="16" w15:restartNumberingAfterBreak="0">
    <w:nsid w:val="73361E72"/>
    <w:multiLevelType w:val="hybridMultilevel"/>
    <w:tmpl w:val="3E48B79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97D13D3"/>
    <w:multiLevelType w:val="hybridMultilevel"/>
    <w:tmpl w:val="97B472B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240A5E"/>
    <w:multiLevelType w:val="hybridMultilevel"/>
    <w:tmpl w:val="BF4C676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0996068">
    <w:abstractNumId w:val="1"/>
  </w:num>
  <w:num w:numId="2" w16cid:durableId="1410543297">
    <w:abstractNumId w:val="0"/>
  </w:num>
  <w:num w:numId="3" w16cid:durableId="1151143134">
    <w:abstractNumId w:val="13"/>
  </w:num>
  <w:num w:numId="4" w16cid:durableId="6565400">
    <w:abstractNumId w:val="2"/>
  </w:num>
  <w:num w:numId="5" w16cid:durableId="1625621186">
    <w:abstractNumId w:val="7"/>
  </w:num>
  <w:num w:numId="6" w16cid:durableId="1381250904">
    <w:abstractNumId w:val="5"/>
  </w:num>
  <w:num w:numId="7" w16cid:durableId="1709840539">
    <w:abstractNumId w:val="15"/>
  </w:num>
  <w:num w:numId="8" w16cid:durableId="2050258917">
    <w:abstractNumId w:val="4"/>
  </w:num>
  <w:num w:numId="9" w16cid:durableId="1503811027">
    <w:abstractNumId w:val="9"/>
  </w:num>
  <w:num w:numId="10" w16cid:durableId="715589658">
    <w:abstractNumId w:val="6"/>
  </w:num>
  <w:num w:numId="11" w16cid:durableId="1533377459">
    <w:abstractNumId w:val="12"/>
  </w:num>
  <w:num w:numId="12" w16cid:durableId="2091386991">
    <w:abstractNumId w:val="14"/>
  </w:num>
  <w:num w:numId="13" w16cid:durableId="2099905191">
    <w:abstractNumId w:val="3"/>
  </w:num>
  <w:num w:numId="14" w16cid:durableId="1127040743">
    <w:abstractNumId w:val="11"/>
  </w:num>
  <w:num w:numId="15" w16cid:durableId="1869753339">
    <w:abstractNumId w:val="8"/>
  </w:num>
  <w:num w:numId="16" w16cid:durableId="521624373">
    <w:abstractNumId w:val="16"/>
  </w:num>
  <w:num w:numId="17" w16cid:durableId="351077495">
    <w:abstractNumId w:val="10"/>
  </w:num>
  <w:num w:numId="18" w16cid:durableId="1030110884">
    <w:abstractNumId w:val="17"/>
  </w:num>
  <w:num w:numId="19" w16cid:durableId="13401618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DateAndTime/>
  <w:attachedTemplate r:id="rId1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22"/>
    <w:rsid w:val="0001013F"/>
    <w:rsid w:val="00022C94"/>
    <w:rsid w:val="00024564"/>
    <w:rsid w:val="000534B9"/>
    <w:rsid w:val="00064F52"/>
    <w:rsid w:val="0006789A"/>
    <w:rsid w:val="0007107F"/>
    <w:rsid w:val="000917C6"/>
    <w:rsid w:val="000967F0"/>
    <w:rsid w:val="000A2D94"/>
    <w:rsid w:val="000C3C6F"/>
    <w:rsid w:val="000C6BF3"/>
    <w:rsid w:val="000E7552"/>
    <w:rsid w:val="000F471E"/>
    <w:rsid w:val="000F75B8"/>
    <w:rsid w:val="00111A5B"/>
    <w:rsid w:val="00120D36"/>
    <w:rsid w:val="00120E4E"/>
    <w:rsid w:val="00133561"/>
    <w:rsid w:val="00133EBC"/>
    <w:rsid w:val="0013563D"/>
    <w:rsid w:val="00140777"/>
    <w:rsid w:val="0014500A"/>
    <w:rsid w:val="001641FB"/>
    <w:rsid w:val="00172263"/>
    <w:rsid w:val="00174AB7"/>
    <w:rsid w:val="00183FB2"/>
    <w:rsid w:val="001846A2"/>
    <w:rsid w:val="001B2440"/>
    <w:rsid w:val="001D1BFF"/>
    <w:rsid w:val="001D258F"/>
    <w:rsid w:val="001E0CB8"/>
    <w:rsid w:val="001F17E3"/>
    <w:rsid w:val="00204326"/>
    <w:rsid w:val="00212536"/>
    <w:rsid w:val="00220685"/>
    <w:rsid w:val="00231BE2"/>
    <w:rsid w:val="00234C2B"/>
    <w:rsid w:val="002417E1"/>
    <w:rsid w:val="002431FC"/>
    <w:rsid w:val="002446A9"/>
    <w:rsid w:val="00247521"/>
    <w:rsid w:val="002513C7"/>
    <w:rsid w:val="002557E7"/>
    <w:rsid w:val="00271538"/>
    <w:rsid w:val="00273A4A"/>
    <w:rsid w:val="002A10BF"/>
    <w:rsid w:val="002B1053"/>
    <w:rsid w:val="002B370E"/>
    <w:rsid w:val="002C7F79"/>
    <w:rsid w:val="002D38B4"/>
    <w:rsid w:val="002D52EA"/>
    <w:rsid w:val="002D6667"/>
    <w:rsid w:val="002F10D2"/>
    <w:rsid w:val="002F22A7"/>
    <w:rsid w:val="002F5D9C"/>
    <w:rsid w:val="00304A98"/>
    <w:rsid w:val="00305EF8"/>
    <w:rsid w:val="00307111"/>
    <w:rsid w:val="00307D52"/>
    <w:rsid w:val="00312398"/>
    <w:rsid w:val="00325FAC"/>
    <w:rsid w:val="00330020"/>
    <w:rsid w:val="00333544"/>
    <w:rsid w:val="00353E68"/>
    <w:rsid w:val="00366F88"/>
    <w:rsid w:val="003707C6"/>
    <w:rsid w:val="0037087F"/>
    <w:rsid w:val="00371B5B"/>
    <w:rsid w:val="0037211A"/>
    <w:rsid w:val="00372EFD"/>
    <w:rsid w:val="003753E0"/>
    <w:rsid w:val="00383322"/>
    <w:rsid w:val="003960FF"/>
    <w:rsid w:val="003A5A26"/>
    <w:rsid w:val="003B4346"/>
    <w:rsid w:val="003D5900"/>
    <w:rsid w:val="003E1C40"/>
    <w:rsid w:val="003F0DEF"/>
    <w:rsid w:val="003F6ABB"/>
    <w:rsid w:val="0041406D"/>
    <w:rsid w:val="00421327"/>
    <w:rsid w:val="00430E6B"/>
    <w:rsid w:val="0043391A"/>
    <w:rsid w:val="00434EC6"/>
    <w:rsid w:val="0044079F"/>
    <w:rsid w:val="004432F2"/>
    <w:rsid w:val="00443F6C"/>
    <w:rsid w:val="00445859"/>
    <w:rsid w:val="00482D58"/>
    <w:rsid w:val="004C0CD9"/>
    <w:rsid w:val="004D579E"/>
    <w:rsid w:val="0050332B"/>
    <w:rsid w:val="00504D9B"/>
    <w:rsid w:val="00524D3D"/>
    <w:rsid w:val="00532A28"/>
    <w:rsid w:val="00533927"/>
    <w:rsid w:val="00554165"/>
    <w:rsid w:val="00556281"/>
    <w:rsid w:val="00557DDC"/>
    <w:rsid w:val="005664DE"/>
    <w:rsid w:val="00580B59"/>
    <w:rsid w:val="0058207D"/>
    <w:rsid w:val="005859D9"/>
    <w:rsid w:val="00586653"/>
    <w:rsid w:val="005A54F8"/>
    <w:rsid w:val="005C3852"/>
    <w:rsid w:val="005D44F9"/>
    <w:rsid w:val="005F0A51"/>
    <w:rsid w:val="00600ECF"/>
    <w:rsid w:val="006017A0"/>
    <w:rsid w:val="00603232"/>
    <w:rsid w:val="0060331E"/>
    <w:rsid w:val="00604A61"/>
    <w:rsid w:val="00614EA0"/>
    <w:rsid w:val="00630687"/>
    <w:rsid w:val="006444A9"/>
    <w:rsid w:val="00645072"/>
    <w:rsid w:val="0065293C"/>
    <w:rsid w:val="00653297"/>
    <w:rsid w:val="00660825"/>
    <w:rsid w:val="00661510"/>
    <w:rsid w:val="0067232E"/>
    <w:rsid w:val="0067455E"/>
    <w:rsid w:val="00674D41"/>
    <w:rsid w:val="0067654E"/>
    <w:rsid w:val="006C331D"/>
    <w:rsid w:val="006C6408"/>
    <w:rsid w:val="006E3698"/>
    <w:rsid w:val="00700537"/>
    <w:rsid w:val="00702C5C"/>
    <w:rsid w:val="00703DDC"/>
    <w:rsid w:val="00703DE6"/>
    <w:rsid w:val="00705A31"/>
    <w:rsid w:val="0073362F"/>
    <w:rsid w:val="0073444F"/>
    <w:rsid w:val="00742060"/>
    <w:rsid w:val="007429DB"/>
    <w:rsid w:val="007512D7"/>
    <w:rsid w:val="007530B1"/>
    <w:rsid w:val="00764EC6"/>
    <w:rsid w:val="00795C6C"/>
    <w:rsid w:val="007D7F13"/>
    <w:rsid w:val="007F738D"/>
    <w:rsid w:val="008006C4"/>
    <w:rsid w:val="008032C6"/>
    <w:rsid w:val="008075B6"/>
    <w:rsid w:val="008250B3"/>
    <w:rsid w:val="00832957"/>
    <w:rsid w:val="00837258"/>
    <w:rsid w:val="008467D3"/>
    <w:rsid w:val="00851F34"/>
    <w:rsid w:val="008610AF"/>
    <w:rsid w:val="008713A8"/>
    <w:rsid w:val="008760A1"/>
    <w:rsid w:val="008959CC"/>
    <w:rsid w:val="008A38F2"/>
    <w:rsid w:val="008B0606"/>
    <w:rsid w:val="008B4D4B"/>
    <w:rsid w:val="008B6550"/>
    <w:rsid w:val="008C53ED"/>
    <w:rsid w:val="008D4832"/>
    <w:rsid w:val="008E4903"/>
    <w:rsid w:val="008F33C5"/>
    <w:rsid w:val="00920BBA"/>
    <w:rsid w:val="0095006A"/>
    <w:rsid w:val="009522BC"/>
    <w:rsid w:val="0095346D"/>
    <w:rsid w:val="0095797E"/>
    <w:rsid w:val="0097275D"/>
    <w:rsid w:val="00993148"/>
    <w:rsid w:val="009A6D3E"/>
    <w:rsid w:val="009B1901"/>
    <w:rsid w:val="009B379D"/>
    <w:rsid w:val="009D4982"/>
    <w:rsid w:val="009F5873"/>
    <w:rsid w:val="00A038C2"/>
    <w:rsid w:val="00A1693D"/>
    <w:rsid w:val="00A41C65"/>
    <w:rsid w:val="00A42EC6"/>
    <w:rsid w:val="00A4504A"/>
    <w:rsid w:val="00A47DB1"/>
    <w:rsid w:val="00A55179"/>
    <w:rsid w:val="00A56397"/>
    <w:rsid w:val="00A61803"/>
    <w:rsid w:val="00A70DC5"/>
    <w:rsid w:val="00A76A89"/>
    <w:rsid w:val="00A85548"/>
    <w:rsid w:val="00A864D6"/>
    <w:rsid w:val="00A900F1"/>
    <w:rsid w:val="00A933F8"/>
    <w:rsid w:val="00A97599"/>
    <w:rsid w:val="00AA50A3"/>
    <w:rsid w:val="00AA6396"/>
    <w:rsid w:val="00AB6C0D"/>
    <w:rsid w:val="00AC31D1"/>
    <w:rsid w:val="00AD5933"/>
    <w:rsid w:val="00AF1063"/>
    <w:rsid w:val="00AF1B9F"/>
    <w:rsid w:val="00B003FE"/>
    <w:rsid w:val="00B06C11"/>
    <w:rsid w:val="00B0775A"/>
    <w:rsid w:val="00B179D4"/>
    <w:rsid w:val="00B21059"/>
    <w:rsid w:val="00B537A3"/>
    <w:rsid w:val="00B773B7"/>
    <w:rsid w:val="00B82648"/>
    <w:rsid w:val="00BA0610"/>
    <w:rsid w:val="00BC0DC6"/>
    <w:rsid w:val="00BC32A6"/>
    <w:rsid w:val="00BC734A"/>
    <w:rsid w:val="00BD407E"/>
    <w:rsid w:val="00BE266F"/>
    <w:rsid w:val="00BF21DB"/>
    <w:rsid w:val="00C178C3"/>
    <w:rsid w:val="00C25222"/>
    <w:rsid w:val="00C2578A"/>
    <w:rsid w:val="00C35F1D"/>
    <w:rsid w:val="00C37B3D"/>
    <w:rsid w:val="00C409CF"/>
    <w:rsid w:val="00C47C11"/>
    <w:rsid w:val="00C570D8"/>
    <w:rsid w:val="00C644E7"/>
    <w:rsid w:val="00C651B3"/>
    <w:rsid w:val="00CA01A0"/>
    <w:rsid w:val="00CA3F94"/>
    <w:rsid w:val="00CA521D"/>
    <w:rsid w:val="00CA7EB5"/>
    <w:rsid w:val="00CC5F3E"/>
    <w:rsid w:val="00CD0162"/>
    <w:rsid w:val="00CD1F73"/>
    <w:rsid w:val="00CE2FF5"/>
    <w:rsid w:val="00CE43D2"/>
    <w:rsid w:val="00CE60CF"/>
    <w:rsid w:val="00CF3AFA"/>
    <w:rsid w:val="00D07E2F"/>
    <w:rsid w:val="00D20BAF"/>
    <w:rsid w:val="00D34ED5"/>
    <w:rsid w:val="00D34EE4"/>
    <w:rsid w:val="00D67DB0"/>
    <w:rsid w:val="00D70DF5"/>
    <w:rsid w:val="00D71360"/>
    <w:rsid w:val="00D7184C"/>
    <w:rsid w:val="00D760AE"/>
    <w:rsid w:val="00D80D08"/>
    <w:rsid w:val="00DE643E"/>
    <w:rsid w:val="00DF0C85"/>
    <w:rsid w:val="00DF412F"/>
    <w:rsid w:val="00DF5714"/>
    <w:rsid w:val="00E006C2"/>
    <w:rsid w:val="00E07D14"/>
    <w:rsid w:val="00E14D6D"/>
    <w:rsid w:val="00E45CD4"/>
    <w:rsid w:val="00E46CB9"/>
    <w:rsid w:val="00E539D9"/>
    <w:rsid w:val="00E55F28"/>
    <w:rsid w:val="00E57C96"/>
    <w:rsid w:val="00E6701D"/>
    <w:rsid w:val="00E91F64"/>
    <w:rsid w:val="00EA0ED2"/>
    <w:rsid w:val="00EC7D0F"/>
    <w:rsid w:val="00ED1FCA"/>
    <w:rsid w:val="00ED37D4"/>
    <w:rsid w:val="00ED6089"/>
    <w:rsid w:val="00EF26C4"/>
    <w:rsid w:val="00F1115E"/>
    <w:rsid w:val="00F239C6"/>
    <w:rsid w:val="00F24AD2"/>
    <w:rsid w:val="00F343B6"/>
    <w:rsid w:val="00F36C56"/>
    <w:rsid w:val="00F447AA"/>
    <w:rsid w:val="00F518D0"/>
    <w:rsid w:val="00F56643"/>
    <w:rsid w:val="00F57889"/>
    <w:rsid w:val="00F66CCC"/>
    <w:rsid w:val="00F7262B"/>
    <w:rsid w:val="00F73BCB"/>
    <w:rsid w:val="00F84BC1"/>
    <w:rsid w:val="00F901EE"/>
    <w:rsid w:val="00FA2E89"/>
    <w:rsid w:val="00FA41EA"/>
    <w:rsid w:val="00FA4999"/>
    <w:rsid w:val="00FA4F0D"/>
    <w:rsid w:val="00FE491E"/>
    <w:rsid w:val="00FF4A0B"/>
    <w:rsid w:val="00FF786D"/>
    <w:rsid w:val="0D4B15AE"/>
    <w:rsid w:val="1721BC79"/>
    <w:rsid w:val="18BD8CDA"/>
    <w:rsid w:val="2DF8A315"/>
    <w:rsid w:val="41BD3F00"/>
    <w:rsid w:val="4E9CC91A"/>
    <w:rsid w:val="4FFD451F"/>
    <w:rsid w:val="697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4AC41"/>
  <w15:chartTrackingRefBased/>
  <w15:docId w15:val="{7005A661-6D50-45D0-B2A6-C6DB8EF5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FE491E"/>
  </w:style>
  <w:style w:type="paragraph" w:styleId="Otsikko1">
    <w:name w:val="heading 1"/>
    <w:basedOn w:val="Normaali"/>
    <w:next w:val="Leipteksti"/>
    <w:link w:val="Otsikko1Char"/>
    <w:uiPriority w:val="9"/>
    <w:qFormat/>
    <w:rsid w:val="00064F52"/>
    <w:pPr>
      <w:keepNext/>
      <w:keepLines/>
      <w:numPr>
        <w:numId w:val="13"/>
      </w:numPr>
      <w:spacing w:after="200"/>
      <w:outlineLvl w:val="0"/>
    </w:pPr>
    <w:rPr>
      <w:rFonts w:asciiTheme="majorHAnsi" w:hAnsiTheme="majorHAnsi" w:eastAsiaTheme="majorEastAsia" w:cstheme="majorBidi"/>
      <w:b/>
      <w:sz w:val="24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64F52"/>
    <w:pPr>
      <w:keepNext/>
      <w:keepLines/>
      <w:numPr>
        <w:ilvl w:val="1"/>
        <w:numId w:val="13"/>
      </w:numPr>
      <w:spacing w:after="200"/>
      <w:outlineLvl w:val="1"/>
    </w:pPr>
    <w:rPr>
      <w:rFonts w:asciiTheme="majorHAnsi" w:hAnsiTheme="majorHAnsi" w:eastAsiaTheme="majorEastAsia" w:cstheme="majorBidi"/>
      <w:b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64F52"/>
    <w:pPr>
      <w:keepNext/>
      <w:keepLines/>
      <w:numPr>
        <w:ilvl w:val="2"/>
        <w:numId w:val="13"/>
      </w:numPr>
      <w:spacing w:after="200"/>
      <w:outlineLvl w:val="2"/>
    </w:pPr>
    <w:rPr>
      <w:rFonts w:asciiTheme="majorHAnsi" w:hAnsiTheme="majorHAnsi" w:eastAsiaTheme="majorEastAsia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064F52"/>
    <w:pPr>
      <w:keepNext/>
      <w:keepLines/>
      <w:numPr>
        <w:ilvl w:val="3"/>
        <w:numId w:val="13"/>
      </w:numPr>
      <w:spacing w:after="200"/>
      <w:outlineLvl w:val="3"/>
    </w:pPr>
    <w:rPr>
      <w:rFonts w:asciiTheme="majorHAnsi" w:hAnsiTheme="majorHAnsi" w:eastAsiaTheme="majorEastAsia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064F52"/>
    <w:pPr>
      <w:keepNext/>
      <w:keepLines/>
      <w:numPr>
        <w:ilvl w:val="4"/>
        <w:numId w:val="13"/>
      </w:numPr>
      <w:spacing w:after="200"/>
      <w:outlineLvl w:val="4"/>
    </w:pPr>
    <w:rPr>
      <w:rFonts w:asciiTheme="majorHAnsi" w:hAnsiTheme="majorHAnsi" w:eastAsiaTheme="majorEastAsia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064F52"/>
    <w:pPr>
      <w:keepNext/>
      <w:keepLines/>
      <w:numPr>
        <w:ilvl w:val="5"/>
        <w:numId w:val="13"/>
      </w:numPr>
      <w:spacing w:after="200"/>
      <w:outlineLvl w:val="5"/>
    </w:pPr>
    <w:rPr>
      <w:rFonts w:asciiTheme="majorHAnsi" w:hAnsiTheme="majorHAnsi" w:eastAsiaTheme="majorEastAsia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064F52"/>
    <w:pPr>
      <w:keepNext/>
      <w:keepLines/>
      <w:numPr>
        <w:ilvl w:val="6"/>
        <w:numId w:val="13"/>
      </w:numPr>
      <w:spacing w:after="200"/>
      <w:outlineLvl w:val="6"/>
    </w:pPr>
    <w:rPr>
      <w:rFonts w:asciiTheme="majorHAnsi" w:hAnsiTheme="majorHAnsi" w:eastAsiaTheme="majorEastAsia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064F52"/>
    <w:pPr>
      <w:keepNext/>
      <w:keepLines/>
      <w:numPr>
        <w:ilvl w:val="7"/>
        <w:numId w:val="13"/>
      </w:numPr>
      <w:spacing w:after="200"/>
      <w:outlineLvl w:val="7"/>
    </w:pPr>
    <w:rPr>
      <w:rFonts w:asciiTheme="majorHAnsi" w:hAnsiTheme="majorHAnsi" w:eastAsiaTheme="majorEastAsia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064F52"/>
    <w:pPr>
      <w:keepNext/>
      <w:keepLines/>
      <w:numPr>
        <w:ilvl w:val="8"/>
        <w:numId w:val="13"/>
      </w:numPr>
      <w:spacing w:after="200"/>
      <w:outlineLvl w:val="8"/>
    </w:pPr>
    <w:rPr>
      <w:rFonts w:asciiTheme="majorHAnsi" w:hAnsiTheme="majorHAnsi" w:eastAsiaTheme="majorEastAsia" w:cstheme="majorBidi"/>
      <w:iCs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444A9"/>
  </w:style>
  <w:style w:type="character" w:styleId="YltunnisteChar" w:customStyle="1">
    <w:name w:val="Ylätunniste Char"/>
    <w:basedOn w:val="Kappaleenoletusfontti"/>
    <w:link w:val="Yltunniste"/>
    <w:uiPriority w:val="99"/>
    <w:rsid w:val="006444A9"/>
  </w:style>
  <w:style w:type="paragraph" w:styleId="Alatunniste">
    <w:name w:val="footer"/>
    <w:basedOn w:val="Normaali"/>
    <w:link w:val="AlatunnisteChar"/>
    <w:uiPriority w:val="99"/>
    <w:unhideWhenUsed/>
    <w:rsid w:val="00BA0610"/>
    <w:rPr>
      <w:color w:val="009FDA"/>
      <w:sz w:val="16"/>
    </w:rPr>
  </w:style>
  <w:style w:type="character" w:styleId="AlatunnisteChar" w:customStyle="1">
    <w:name w:val="Alatunniste Char"/>
    <w:basedOn w:val="Kappaleenoletusfontti"/>
    <w:link w:val="Alatunniste"/>
    <w:uiPriority w:val="99"/>
    <w:rsid w:val="00BA0610"/>
    <w:rPr>
      <w:color w:val="009FDA"/>
      <w:sz w:val="16"/>
    </w:rPr>
  </w:style>
  <w:style w:type="character" w:styleId="Paikkamerkkiteksti">
    <w:name w:val="Placeholder Text"/>
    <w:basedOn w:val="Kappaleenoletusfontti"/>
    <w:uiPriority w:val="99"/>
    <w:rsid w:val="00FF4A0B"/>
    <w:rPr>
      <w:color w:val="auto"/>
    </w:rPr>
  </w:style>
  <w:style w:type="table" w:styleId="TaulukkoRuudukko">
    <w:name w:val="Table Grid"/>
    <w:basedOn w:val="Normaalitaulukko"/>
    <w:uiPriority w:val="39"/>
    <w:rsid w:val="00FF4A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borders" w:customStyle="1">
    <w:name w:val="No borders"/>
    <w:basedOn w:val="Normaalitaulukko"/>
    <w:uiPriority w:val="99"/>
    <w:rsid w:val="00FF4A0B"/>
    <w:tblPr>
      <w:tblCellMar>
        <w:left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2417E1"/>
    <w:pPr>
      <w:spacing w:after="200"/>
      <w:ind w:left="2608"/>
    </w:pPr>
  </w:style>
  <w:style w:type="character" w:styleId="LeiptekstiChar" w:customStyle="1">
    <w:name w:val="Leipäteksti Char"/>
    <w:basedOn w:val="Kappaleenoletusfontti"/>
    <w:link w:val="Leipteksti"/>
    <w:uiPriority w:val="1"/>
    <w:rsid w:val="002417E1"/>
  </w:style>
  <w:style w:type="paragraph" w:styleId="Eivli">
    <w:name w:val="No Spacing"/>
    <w:uiPriority w:val="1"/>
    <w:qFormat/>
    <w:rsid w:val="002417E1"/>
    <w:pPr>
      <w:ind w:left="2608"/>
    </w:pPr>
  </w:style>
  <w:style w:type="paragraph" w:styleId="Otsikko">
    <w:name w:val="Title"/>
    <w:basedOn w:val="Normaali"/>
    <w:next w:val="Normaali"/>
    <w:link w:val="OtsikkoChar"/>
    <w:uiPriority w:val="10"/>
    <w:qFormat/>
    <w:rsid w:val="00AB6C0D"/>
    <w:pPr>
      <w:spacing w:after="200"/>
      <w:contextualSpacing/>
    </w:pPr>
    <w:rPr>
      <w:rFonts w:asciiTheme="majorHAnsi" w:hAnsiTheme="majorHAnsi" w:eastAsiaTheme="majorEastAsia" w:cstheme="majorBidi"/>
      <w:b/>
      <w:kern w:val="28"/>
      <w:sz w:val="28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sid w:val="00AB6C0D"/>
    <w:rPr>
      <w:rFonts w:asciiTheme="majorHAnsi" w:hAnsiTheme="majorHAnsi" w:eastAsiaTheme="majorEastAsia" w:cstheme="majorBidi"/>
      <w:b/>
      <w:kern w:val="28"/>
      <w:sz w:val="28"/>
      <w:szCs w:val="56"/>
    </w:rPr>
  </w:style>
  <w:style w:type="character" w:styleId="Otsikko1Char" w:customStyle="1">
    <w:name w:val="Otsikko 1 Char"/>
    <w:basedOn w:val="Kappaleenoletusfontti"/>
    <w:link w:val="Otsikko1"/>
    <w:uiPriority w:val="9"/>
    <w:rsid w:val="006444A9"/>
    <w:rPr>
      <w:rFonts w:asciiTheme="majorHAnsi" w:hAnsiTheme="majorHAnsi" w:eastAsiaTheme="majorEastAsia" w:cstheme="majorBidi"/>
      <w:b/>
      <w:sz w:val="24"/>
      <w:szCs w:val="32"/>
    </w:rPr>
  </w:style>
  <w:style w:type="paragraph" w:styleId="Sisllysluettelonotsikko">
    <w:name w:val="TOC Heading"/>
    <w:next w:val="Normaali"/>
    <w:uiPriority w:val="39"/>
    <w:rsid w:val="006444A9"/>
    <w:pPr>
      <w:spacing w:after="200"/>
    </w:pPr>
    <w:rPr>
      <w:rFonts w:asciiTheme="majorHAnsi" w:hAnsiTheme="majorHAnsi" w:eastAsiaTheme="majorEastAsia" w:cstheme="majorBidi"/>
      <w:b/>
      <w:sz w:val="24"/>
      <w:szCs w:val="32"/>
    </w:rPr>
  </w:style>
  <w:style w:type="character" w:styleId="Otsikko2Char" w:customStyle="1">
    <w:name w:val="Otsikko 2 Char"/>
    <w:basedOn w:val="Kappaleenoletusfontti"/>
    <w:link w:val="Otsikko2"/>
    <w:uiPriority w:val="9"/>
    <w:rsid w:val="006444A9"/>
    <w:rPr>
      <w:rFonts w:asciiTheme="majorHAnsi" w:hAnsiTheme="majorHAnsi" w:eastAsiaTheme="majorEastAsia" w:cstheme="majorBidi"/>
      <w:b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sid w:val="006444A9"/>
    <w:rPr>
      <w:rFonts w:asciiTheme="majorHAnsi" w:hAnsiTheme="majorHAnsi" w:eastAsiaTheme="majorEastAsia" w:cstheme="majorBidi"/>
      <w:szCs w:val="24"/>
    </w:rPr>
  </w:style>
  <w:style w:type="character" w:styleId="Otsikko4Char" w:customStyle="1">
    <w:name w:val="Otsikko 4 Char"/>
    <w:basedOn w:val="Kappaleenoletusfontti"/>
    <w:link w:val="Otsikko4"/>
    <w:uiPriority w:val="9"/>
    <w:rsid w:val="006444A9"/>
    <w:rPr>
      <w:rFonts w:asciiTheme="majorHAnsi" w:hAnsiTheme="majorHAnsi" w:eastAsiaTheme="majorEastAsia" w:cstheme="majorBidi"/>
      <w:iCs/>
    </w:rPr>
  </w:style>
  <w:style w:type="character" w:styleId="Otsikko5Char" w:customStyle="1">
    <w:name w:val="Otsikko 5 Char"/>
    <w:basedOn w:val="Kappaleenoletusfontti"/>
    <w:link w:val="Otsikko5"/>
    <w:uiPriority w:val="9"/>
    <w:rsid w:val="006444A9"/>
    <w:rPr>
      <w:rFonts w:asciiTheme="majorHAnsi" w:hAnsiTheme="majorHAnsi" w:eastAsiaTheme="majorEastAsia" w:cstheme="majorBidi"/>
    </w:rPr>
  </w:style>
  <w:style w:type="character" w:styleId="Otsikko6Char" w:customStyle="1">
    <w:name w:val="Otsikko 6 Char"/>
    <w:basedOn w:val="Kappaleenoletusfontti"/>
    <w:link w:val="Otsikko6"/>
    <w:uiPriority w:val="9"/>
    <w:rsid w:val="006444A9"/>
    <w:rPr>
      <w:rFonts w:asciiTheme="majorHAnsi" w:hAnsiTheme="majorHAnsi" w:eastAsiaTheme="majorEastAsia" w:cstheme="majorBidi"/>
    </w:rPr>
  </w:style>
  <w:style w:type="character" w:styleId="Otsikko7Char" w:customStyle="1">
    <w:name w:val="Otsikko 7 Char"/>
    <w:basedOn w:val="Kappaleenoletusfontti"/>
    <w:link w:val="Otsikko7"/>
    <w:uiPriority w:val="9"/>
    <w:rsid w:val="006444A9"/>
    <w:rPr>
      <w:rFonts w:asciiTheme="majorHAnsi" w:hAnsiTheme="majorHAnsi" w:eastAsiaTheme="majorEastAsia" w:cstheme="majorBidi"/>
      <w:iCs/>
    </w:rPr>
  </w:style>
  <w:style w:type="character" w:styleId="Otsikko8Char" w:customStyle="1">
    <w:name w:val="Otsikko 8 Char"/>
    <w:basedOn w:val="Kappaleenoletusfontti"/>
    <w:link w:val="Otsikko8"/>
    <w:uiPriority w:val="9"/>
    <w:rsid w:val="006444A9"/>
    <w:rPr>
      <w:rFonts w:asciiTheme="majorHAnsi" w:hAnsiTheme="majorHAnsi" w:eastAsiaTheme="majorEastAsia" w:cstheme="majorBidi"/>
      <w:szCs w:val="21"/>
    </w:rPr>
  </w:style>
  <w:style w:type="character" w:styleId="Otsikko9Char" w:customStyle="1">
    <w:name w:val="Otsikko 9 Char"/>
    <w:basedOn w:val="Kappaleenoletusfontti"/>
    <w:link w:val="Otsikko9"/>
    <w:uiPriority w:val="9"/>
    <w:rsid w:val="006444A9"/>
    <w:rPr>
      <w:rFonts w:asciiTheme="majorHAnsi" w:hAnsiTheme="majorHAnsi" w:eastAsiaTheme="majorEastAsia" w:cstheme="majorBidi"/>
      <w:iCs/>
      <w:szCs w:val="21"/>
    </w:rPr>
  </w:style>
  <w:style w:type="paragraph" w:styleId="Merkittyluettelo">
    <w:name w:val="List Bullet"/>
    <w:basedOn w:val="Normaali"/>
    <w:uiPriority w:val="99"/>
    <w:qFormat/>
    <w:rsid w:val="006444A9"/>
    <w:pPr>
      <w:numPr>
        <w:numId w:val="14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8A38F2"/>
    <w:pPr>
      <w:numPr>
        <w:numId w:val="15"/>
      </w:numPr>
      <w:spacing w:after="200"/>
      <w:contextualSpacing/>
    </w:pPr>
  </w:style>
  <w:style w:type="numbering" w:styleId="YITlistbullet" w:customStyle="1">
    <w:name w:val="YIT list bullet"/>
    <w:uiPriority w:val="99"/>
    <w:rsid w:val="005D44F9"/>
    <w:pPr>
      <w:numPr>
        <w:numId w:val="3"/>
      </w:numPr>
    </w:pPr>
  </w:style>
  <w:style w:type="numbering" w:styleId="Headingnumbers" w:customStyle="1">
    <w:name w:val="Heading numbers"/>
    <w:uiPriority w:val="99"/>
    <w:rsid w:val="00064F52"/>
    <w:pPr>
      <w:numPr>
        <w:numId w:val="11"/>
      </w:numPr>
    </w:pPr>
  </w:style>
  <w:style w:type="numbering" w:styleId="YITnumberlist" w:customStyle="1">
    <w:name w:val="YIT number list"/>
    <w:uiPriority w:val="99"/>
    <w:rsid w:val="008A38F2"/>
    <w:pPr>
      <w:numPr>
        <w:numId w:val="9"/>
      </w:numPr>
    </w:pPr>
  </w:style>
  <w:style w:type="paragraph" w:styleId="Luettelokappale">
    <w:name w:val="List Paragraph"/>
    <w:basedOn w:val="Normaali"/>
    <w:uiPriority w:val="34"/>
    <w:semiHidden/>
    <w:qFormat/>
    <w:rsid w:val="0065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4b9728acbd14b3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yitgroup.sharepoint.com/sites/Assets/YIT%20Office%20Templates/FI/YIT%20Oyj/Kirj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641c-f606-4def-a9da-ae3eccf4246d}"/>
      </w:docPartPr>
      <w:docPartBody>
        <w:p w14:paraId="4FFD451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YIT">
      <a:dk1>
        <a:sysClr val="windowText" lastClr="000000"/>
      </a:dk1>
      <a:lt1>
        <a:srgbClr val="FFFFFF"/>
      </a:lt1>
      <a:dk2>
        <a:srgbClr val="284753"/>
      </a:dk2>
      <a:lt2>
        <a:srgbClr val="EFEFEF"/>
      </a:lt2>
      <a:accent1>
        <a:srgbClr val="019ED9"/>
      </a:accent1>
      <a:accent2>
        <a:srgbClr val="284753"/>
      </a:accent2>
      <a:accent3>
        <a:srgbClr val="DB4D69"/>
      </a:accent3>
      <a:accent4>
        <a:srgbClr val="A9B4BB"/>
      </a:accent4>
      <a:accent5>
        <a:srgbClr val="3E9C33"/>
      </a:accent5>
      <a:accent6>
        <a:srgbClr val="E88300"/>
      </a:accent6>
      <a:hlink>
        <a:srgbClr val="019ED9"/>
      </a:hlink>
      <a:folHlink>
        <a:srgbClr val="A9B4BB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03ce0-4a12-43d4-85bf-21b04e3327e6">
      <UserInfo>
        <DisplayName>Salla Hälikkä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734E58D91818547ADE90F4A6B5EEE82" ma:contentTypeVersion="6" ma:contentTypeDescription="Luo uusi asiakirja." ma:contentTypeScope="" ma:versionID="f1b49d0ae6a26f543aacc609fbe89a2e">
  <xsd:schema xmlns:xsd="http://www.w3.org/2001/XMLSchema" xmlns:xs="http://www.w3.org/2001/XMLSchema" xmlns:p="http://schemas.microsoft.com/office/2006/metadata/properties" xmlns:ns2="76e21b60-f59c-48e3-b064-b01d61ebd044" xmlns:ns3="ea503ce0-4a12-43d4-85bf-21b04e3327e6" targetNamespace="http://schemas.microsoft.com/office/2006/metadata/properties" ma:root="true" ma:fieldsID="e2b9c6455b35246ebde5510070ca75f6" ns2:_="" ns3:_="">
    <xsd:import namespace="76e21b60-f59c-48e3-b064-b01d61ebd044"/>
    <xsd:import namespace="ea503ce0-4a12-43d4-85bf-21b04e332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1b60-f59c-48e3-b064-b01d61ebd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03ce0-4a12-43d4-85bf-21b04e332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7DC7C1-020D-4697-BF11-843AA357D5E9}">
  <ds:schemaRefs>
    <ds:schemaRef ds:uri="http://schemas.microsoft.com/office/2006/metadata/properties"/>
    <ds:schemaRef ds:uri="http://schemas.microsoft.com/office/infopath/2007/PartnerControls"/>
    <ds:schemaRef ds:uri="ea503ce0-4a12-43d4-85bf-21b04e3327e6"/>
  </ds:schemaRefs>
</ds:datastoreItem>
</file>

<file path=customXml/itemProps3.xml><?xml version="1.0" encoding="utf-8"?>
<ds:datastoreItem xmlns:ds="http://schemas.openxmlformats.org/officeDocument/2006/customXml" ds:itemID="{8CD4310F-2CB5-46AF-927B-82A0A64D6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C00E5-08D9-40D0-B4B8-FD8746680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21b60-f59c-48e3-b064-b01d61ebd044"/>
    <ds:schemaRef ds:uri="ea503ce0-4a12-43d4-85bf-21b04e332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Kirje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Viimehetken riskienarvionti             Mieti hetki!</dc:subject>
  <dc:creator>Antti Mitrunen</dc:creator>
  <keywords/>
  <dc:description/>
  <lastModifiedBy>Susanna Kupari</lastModifiedBy>
  <revision>13</revision>
  <lastPrinted>2023-04-21T09:01:00.0000000Z</lastPrinted>
  <dcterms:created xsi:type="dcterms:W3CDTF">2023-04-21T09:08:00.0000000Z</dcterms:created>
  <dcterms:modified xsi:type="dcterms:W3CDTF">2023-05-01T17:37:03.2257847Z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0x0101003734E58D91818547ADE90F4A6B5EEE82</vt:lpwstr>
  </property>
  <property fmtid="{D5CDD505-2E9C-101B-9397-08002B2CF9AE}" pid="3" name="MSIP_Label_450d4c88-3773-4a01-8567-b4ed9ea2ad09_Enabled">
    <vt:lpwstr>true</vt:lpwstr>
  </property>
  <property fmtid="{D5CDD505-2E9C-101B-9397-08002B2CF9AE}" pid="4" name="MSIP_Label_450d4c88-3773-4a01-8567-b4ed9ea2ad09_SetDate">
    <vt:lpwstr>2023-01-13T09:16:35Z</vt:lpwstr>
  </property>
  <property fmtid="{D5CDD505-2E9C-101B-9397-08002B2CF9AE}" pid="5" name="MSIP_Label_450d4c88-3773-4a01-8567-b4ed9ea2ad09_Method">
    <vt:lpwstr>Standard</vt:lpwstr>
  </property>
  <property fmtid="{D5CDD505-2E9C-101B-9397-08002B2CF9AE}" pid="6" name="MSIP_Label_450d4c88-3773-4a01-8567-b4ed9ea2ad09_Name">
    <vt:lpwstr>450d4c88-3773-4a01-8567-b4ed9ea2ad09</vt:lpwstr>
  </property>
  <property fmtid="{D5CDD505-2E9C-101B-9397-08002B2CF9AE}" pid="7" name="MSIP_Label_450d4c88-3773-4a01-8567-b4ed9ea2ad09_SiteId">
    <vt:lpwstr>de5d17d0-fbc2-4c29-b0f7-d6685b6c3ef0</vt:lpwstr>
  </property>
  <property fmtid="{D5CDD505-2E9C-101B-9397-08002B2CF9AE}" pid="8" name="MSIP_Label_450d4c88-3773-4a01-8567-b4ed9ea2ad09_ActionId">
    <vt:lpwstr>d747f613-b6c5-41e0-8f63-dd2fba584032</vt:lpwstr>
  </property>
  <property fmtid="{D5CDD505-2E9C-101B-9397-08002B2CF9AE}" pid="9" name="MSIP_Label_450d4c88-3773-4a01-8567-b4ed9ea2ad09_ContentBits">
    <vt:lpwstr>0</vt:lpwstr>
  </property>
</Properties>
</file>